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F090" w14:textId="49121FB3" w:rsidR="00694B30" w:rsidRDefault="0042596E" w:rsidP="00694B30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noProof/>
          <w:sz w:val="36"/>
          <w:szCs w:val="36"/>
          <w:lang w:val="es-CL" w:eastAsia="es-CL"/>
        </w:rPr>
        <w:drawing>
          <wp:inline distT="0" distB="0" distL="0" distR="0" wp14:anchorId="75FA8F9A" wp14:editId="6938F4BF">
            <wp:extent cx="981075" cy="962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971C" w14:textId="77777777" w:rsidR="00694B30" w:rsidRDefault="00694B30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14:paraId="5F64DBFF" w14:textId="77777777" w:rsidR="00764B42" w:rsidRDefault="00764B42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9909BD">
        <w:rPr>
          <w:rFonts w:ascii="Arial Narrow" w:hAnsi="Arial Narrow"/>
          <w:b/>
          <w:sz w:val="32"/>
          <w:u w:val="single"/>
          <w:lang w:val="es-MX"/>
        </w:rPr>
        <w:t>1er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8E789B">
        <w:rPr>
          <w:rFonts w:ascii="Arial Narrow" w:hAnsi="Arial Narrow"/>
          <w:b/>
          <w:sz w:val="32"/>
          <w:u w:val="single"/>
          <w:lang w:val="es-MX"/>
        </w:rPr>
        <w:t>2</w:t>
      </w:r>
      <w:r w:rsidR="00A5141B">
        <w:rPr>
          <w:rFonts w:ascii="Arial Narrow" w:hAnsi="Arial Narrow"/>
          <w:b/>
          <w:sz w:val="32"/>
          <w:u w:val="single"/>
          <w:lang w:val="es-MX"/>
        </w:rPr>
        <w:t>4</w:t>
      </w:r>
    </w:p>
    <w:p w14:paraId="3B58A2C6" w14:textId="77777777" w:rsidR="00764B42" w:rsidRPr="007F7251" w:rsidRDefault="00764B42">
      <w:pPr>
        <w:rPr>
          <w:rFonts w:ascii="Arial Narrow" w:hAnsi="Arial Narrow"/>
          <w:b/>
          <w:sz w:val="16"/>
          <w:szCs w:val="16"/>
          <w:lang w:val="es-MX"/>
        </w:rPr>
      </w:pPr>
    </w:p>
    <w:p w14:paraId="5269574D" w14:textId="77777777" w:rsidR="008D775A" w:rsidRPr="007C5B81" w:rsidRDefault="00764B42">
      <w:pPr>
        <w:rPr>
          <w:rFonts w:ascii="Arial Narrow" w:hAnsi="Arial Narrow"/>
          <w:b/>
          <w:sz w:val="16"/>
          <w:szCs w:val="16"/>
          <w:lang w:val="es-MX"/>
        </w:rPr>
      </w:pPr>
      <w:r>
        <w:rPr>
          <w:rFonts w:ascii="Arial Narrow" w:hAnsi="Arial Narrow"/>
          <w:b/>
          <w:sz w:val="32"/>
          <w:lang w:val="es-MX"/>
        </w:rPr>
        <w:t xml:space="preserve"> </w:t>
      </w:r>
    </w:p>
    <w:p w14:paraId="2E4708DA" w14:textId="77777777" w:rsidR="00764B42" w:rsidRPr="00C446F8" w:rsidRDefault="00764B42">
      <w:pPr>
        <w:numPr>
          <w:ilvl w:val="0"/>
          <w:numId w:val="11"/>
        </w:numPr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 xml:space="preserve">Lengua </w:t>
      </w:r>
      <w:r w:rsidR="00694B30" w:rsidRPr="004A3D61">
        <w:rPr>
          <w:rFonts w:ascii="Arial Narrow" w:hAnsi="Arial Narrow"/>
          <w:b/>
          <w:sz w:val="28"/>
          <w:lang w:val="es-MX"/>
        </w:rPr>
        <w:t>y Literatura</w:t>
      </w:r>
      <w:r w:rsidRPr="007C5B81">
        <w:rPr>
          <w:rFonts w:ascii="Arial Narrow" w:hAnsi="Arial Narrow"/>
          <w:b/>
          <w:sz w:val="28"/>
          <w:lang w:val="es-MX"/>
        </w:rPr>
        <w:tab/>
        <w:t>:</w:t>
      </w:r>
      <w:r w:rsidRPr="007C5B81">
        <w:rPr>
          <w:rFonts w:ascii="Arial Narrow" w:hAnsi="Arial Narrow"/>
          <w:b/>
          <w:sz w:val="24"/>
          <w:lang w:val="es-MX"/>
        </w:rPr>
        <w:t xml:space="preserve"> </w:t>
      </w: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Pr="00183097">
        <w:rPr>
          <w:rFonts w:ascii="Arial Narrow" w:hAnsi="Arial Narrow"/>
          <w:sz w:val="24"/>
          <w:lang w:val="es-MX"/>
        </w:rPr>
        <w:t>Texto</w:t>
      </w:r>
      <w:r w:rsidR="00482388" w:rsidRPr="00183097">
        <w:rPr>
          <w:rFonts w:ascii="Arial Narrow" w:hAnsi="Arial Narrow"/>
          <w:sz w:val="24"/>
          <w:lang w:val="es-MX"/>
        </w:rPr>
        <w:t xml:space="preserve"> </w:t>
      </w:r>
      <w:r w:rsidRPr="00183097">
        <w:rPr>
          <w:rFonts w:ascii="Arial Narrow" w:hAnsi="Arial Narrow"/>
          <w:sz w:val="24"/>
          <w:lang w:val="es-MX"/>
        </w:rPr>
        <w:t>Lengua</w:t>
      </w:r>
      <w:r w:rsidR="001A2854" w:rsidRPr="00183097">
        <w:rPr>
          <w:rFonts w:ascii="Arial Narrow" w:hAnsi="Arial Narrow"/>
          <w:sz w:val="24"/>
          <w:lang w:val="es-MX"/>
        </w:rPr>
        <w:t xml:space="preserve"> y </w:t>
      </w:r>
      <w:r w:rsidR="00694B30">
        <w:rPr>
          <w:rFonts w:ascii="Arial Narrow" w:hAnsi="Arial Narrow"/>
          <w:sz w:val="24"/>
          <w:lang w:val="es-MX"/>
        </w:rPr>
        <w:t>Literatura</w:t>
      </w:r>
      <w:r w:rsidR="001A2854" w:rsidRPr="00183097">
        <w:rPr>
          <w:rFonts w:ascii="Arial Narrow" w:hAnsi="Arial Narrow"/>
          <w:sz w:val="24"/>
          <w:lang w:val="es-MX"/>
        </w:rPr>
        <w:t xml:space="preserve"> </w:t>
      </w:r>
      <w:r w:rsidR="00963B80" w:rsidRPr="00183097">
        <w:rPr>
          <w:rFonts w:ascii="Arial Narrow" w:hAnsi="Arial Narrow"/>
          <w:sz w:val="24"/>
          <w:lang w:val="es-MX"/>
        </w:rPr>
        <w:t>1°</w:t>
      </w:r>
      <w:r w:rsidR="007F7251" w:rsidRPr="00183097">
        <w:rPr>
          <w:rFonts w:ascii="Arial Narrow" w:hAnsi="Arial Narrow"/>
          <w:sz w:val="24"/>
          <w:lang w:val="es-MX"/>
        </w:rPr>
        <w:t xml:space="preserve"> Medio</w:t>
      </w:r>
      <w:r w:rsidR="00063E6D" w:rsidRPr="00183097">
        <w:rPr>
          <w:rFonts w:ascii="Arial Narrow" w:hAnsi="Arial Narrow"/>
          <w:sz w:val="24"/>
          <w:lang w:val="es-MX"/>
        </w:rPr>
        <w:t>,</w:t>
      </w:r>
      <w:r w:rsidR="001A2854" w:rsidRPr="00183097">
        <w:rPr>
          <w:rFonts w:ascii="Arial Narrow" w:hAnsi="Arial Narrow"/>
          <w:sz w:val="24"/>
          <w:lang w:val="es-MX"/>
        </w:rPr>
        <w:t xml:space="preserve"> </w:t>
      </w:r>
      <w:r w:rsidR="009C7020" w:rsidRPr="00183097">
        <w:rPr>
          <w:rFonts w:ascii="Arial Narrow" w:hAnsi="Arial Narrow"/>
          <w:sz w:val="24"/>
          <w:lang w:val="es-MX"/>
        </w:rPr>
        <w:t>“</w:t>
      </w:r>
      <w:r w:rsidR="005D0CC4">
        <w:rPr>
          <w:rFonts w:ascii="Arial Narrow" w:hAnsi="Arial Narrow"/>
          <w:sz w:val="24"/>
          <w:lang w:val="es-MX"/>
        </w:rPr>
        <w:t>Proyecto Savia</w:t>
      </w:r>
      <w:r w:rsidR="001A2854" w:rsidRPr="00183097">
        <w:rPr>
          <w:rFonts w:ascii="Arial Narrow" w:hAnsi="Arial Narrow"/>
          <w:sz w:val="24"/>
          <w:lang w:val="es-MX"/>
        </w:rPr>
        <w:t>”,</w:t>
      </w:r>
    </w:p>
    <w:p w14:paraId="762B71E7" w14:textId="77777777" w:rsidR="001A2854" w:rsidRPr="00C446F8" w:rsidRDefault="00694B30" w:rsidP="001F6212">
      <w:pPr>
        <w:ind w:left="36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764B42" w:rsidRPr="00C446F8">
        <w:rPr>
          <w:rFonts w:ascii="Arial Narrow" w:hAnsi="Arial Narrow"/>
          <w:b/>
          <w:sz w:val="28"/>
          <w:lang w:val="es-MX"/>
        </w:rPr>
        <w:tab/>
      </w:r>
      <w:r w:rsidR="00764B42" w:rsidRPr="00C446F8">
        <w:rPr>
          <w:rFonts w:ascii="Arial Narrow" w:hAnsi="Arial Narrow"/>
          <w:b/>
          <w:sz w:val="24"/>
          <w:lang w:val="es-MX"/>
        </w:rPr>
        <w:t xml:space="preserve">  </w:t>
      </w:r>
      <w:r w:rsidR="00191586" w:rsidRPr="00C446F8">
        <w:rPr>
          <w:rFonts w:ascii="Arial Narrow" w:hAnsi="Arial Narrow"/>
          <w:b/>
          <w:sz w:val="24"/>
          <w:lang w:val="es-MX"/>
        </w:rPr>
        <w:t xml:space="preserve"> </w:t>
      </w:r>
      <w:r w:rsidR="001A2854" w:rsidRPr="00C446F8">
        <w:rPr>
          <w:rFonts w:ascii="Arial Narrow" w:hAnsi="Arial Narrow"/>
          <w:b/>
          <w:sz w:val="24"/>
          <w:lang w:val="es-MX"/>
        </w:rPr>
        <w:t xml:space="preserve">   </w:t>
      </w:r>
      <w:r w:rsidR="001A2854" w:rsidRPr="00183097">
        <w:rPr>
          <w:rFonts w:ascii="Arial Narrow" w:hAnsi="Arial Narrow"/>
          <w:sz w:val="24"/>
          <w:lang w:val="es-MX"/>
        </w:rPr>
        <w:t>Edit</w:t>
      </w:r>
      <w:r w:rsidR="00377541" w:rsidRPr="00183097">
        <w:rPr>
          <w:rFonts w:ascii="Arial Narrow" w:hAnsi="Arial Narrow"/>
          <w:sz w:val="24"/>
          <w:lang w:val="es-MX"/>
        </w:rPr>
        <w:t>.</w:t>
      </w:r>
      <w:r w:rsidR="009C7020" w:rsidRPr="00183097">
        <w:rPr>
          <w:rFonts w:ascii="Arial Narrow" w:hAnsi="Arial Narrow"/>
          <w:sz w:val="24"/>
          <w:lang w:val="es-MX"/>
        </w:rPr>
        <w:t xml:space="preserve"> S</w:t>
      </w:r>
      <w:r w:rsidR="005D0CC4">
        <w:rPr>
          <w:rFonts w:ascii="Arial Narrow" w:hAnsi="Arial Narrow"/>
          <w:sz w:val="24"/>
          <w:lang w:val="es-MX"/>
        </w:rPr>
        <w:t>M</w:t>
      </w:r>
      <w:r w:rsidR="001A2854" w:rsidRPr="00183097">
        <w:rPr>
          <w:rFonts w:ascii="Arial Narrow" w:hAnsi="Arial Narrow"/>
          <w:sz w:val="24"/>
          <w:lang w:val="es-MX"/>
        </w:rPr>
        <w:t>.</w:t>
      </w:r>
    </w:p>
    <w:p w14:paraId="7BBD9B88" w14:textId="77777777" w:rsidR="00764B42" w:rsidRPr="00C446F8" w:rsidRDefault="001A2854" w:rsidP="001A2854">
      <w:pPr>
        <w:ind w:left="2484" w:firstLine="348"/>
        <w:rPr>
          <w:rFonts w:ascii="Arial Narrow" w:hAnsi="Arial Narrow"/>
          <w:b/>
          <w:sz w:val="24"/>
          <w:lang w:val="es-MX"/>
        </w:rPr>
      </w:pPr>
      <w:r w:rsidRPr="00C446F8">
        <w:rPr>
          <w:rFonts w:ascii="Arial Narrow" w:hAnsi="Arial Narrow"/>
          <w:b/>
          <w:sz w:val="24"/>
          <w:lang w:val="es-MX"/>
        </w:rPr>
        <w:t xml:space="preserve">  </w:t>
      </w:r>
      <w:r w:rsidR="00764B42" w:rsidRPr="00C446F8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764B42" w:rsidRPr="00183097">
        <w:rPr>
          <w:rFonts w:ascii="Arial Narrow" w:hAnsi="Arial Narrow"/>
          <w:sz w:val="24"/>
          <w:lang w:val="es-MX"/>
        </w:rPr>
        <w:t>Cuaderno</w:t>
      </w:r>
      <w:proofErr w:type="gramEnd"/>
      <w:r w:rsidR="00764B42" w:rsidRPr="00183097">
        <w:rPr>
          <w:rFonts w:ascii="Arial Narrow" w:hAnsi="Arial Narrow"/>
          <w:sz w:val="24"/>
          <w:lang w:val="es-MX"/>
        </w:rPr>
        <w:t xml:space="preserve"> universitario </w:t>
      </w:r>
      <w:r w:rsidR="009B0138" w:rsidRPr="00183097">
        <w:rPr>
          <w:rFonts w:ascii="Arial Narrow" w:hAnsi="Arial Narrow"/>
          <w:sz w:val="24"/>
          <w:lang w:val="es-MX"/>
        </w:rPr>
        <w:t>cuadro grande</w:t>
      </w:r>
      <w:r w:rsidR="00764B42" w:rsidRPr="00183097">
        <w:rPr>
          <w:rFonts w:ascii="Arial Narrow" w:hAnsi="Arial Narrow"/>
          <w:sz w:val="24"/>
          <w:lang w:val="es-MX"/>
        </w:rPr>
        <w:t xml:space="preserve"> de 100 hojas.</w:t>
      </w:r>
    </w:p>
    <w:p w14:paraId="3404B0E9" w14:textId="77777777"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14:paraId="3303A1E7" w14:textId="2FDFFDDE" w:rsidR="00191586" w:rsidRDefault="00764B4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proofErr w:type="spellStart"/>
      <w:r w:rsidRPr="00C8169D">
        <w:rPr>
          <w:rFonts w:ascii="Arial Narrow" w:hAnsi="Arial Narrow"/>
          <w:b/>
          <w:sz w:val="28"/>
        </w:rPr>
        <w:t>Inglés</w:t>
      </w:r>
      <w:proofErr w:type="spellEnd"/>
      <w:r w:rsidRPr="007C5B81">
        <w:rPr>
          <w:rFonts w:ascii="Arial Narrow" w:hAnsi="Arial Narrow"/>
          <w:b/>
          <w:sz w:val="24"/>
        </w:rPr>
        <w:tab/>
      </w:r>
      <w:r w:rsidRPr="007C5B81">
        <w:rPr>
          <w:rFonts w:ascii="Arial Narrow" w:hAnsi="Arial Narrow"/>
          <w:b/>
          <w:sz w:val="24"/>
        </w:rPr>
        <w:tab/>
      </w:r>
      <w:r w:rsidRPr="007C5B81">
        <w:rPr>
          <w:rFonts w:ascii="Arial Narrow" w:hAnsi="Arial Narrow"/>
          <w:b/>
          <w:sz w:val="24"/>
        </w:rPr>
        <w:tab/>
        <w:t xml:space="preserve">: </w:t>
      </w:r>
      <w:r w:rsidRPr="00C446F8">
        <w:rPr>
          <w:rFonts w:ascii="Arial Narrow" w:hAnsi="Arial Narrow"/>
          <w:b/>
          <w:sz w:val="24"/>
        </w:rPr>
        <w:t xml:space="preserve">1 </w:t>
      </w:r>
      <w:r w:rsidR="005D0CC4">
        <w:rPr>
          <w:rFonts w:ascii="Arial Narrow" w:hAnsi="Arial Narrow"/>
          <w:sz w:val="24"/>
        </w:rPr>
        <w:t xml:space="preserve">Libro </w:t>
      </w:r>
      <w:r w:rsidR="0042596E">
        <w:rPr>
          <w:rFonts w:ascii="Arial Narrow" w:hAnsi="Arial Narrow"/>
          <w:sz w:val="24"/>
        </w:rPr>
        <w:t xml:space="preserve">Get involved 2A book and </w:t>
      </w:r>
      <w:proofErr w:type="spellStart"/>
      <w:r w:rsidR="0042596E">
        <w:rPr>
          <w:rFonts w:ascii="Arial Narrow" w:hAnsi="Arial Narrow"/>
          <w:sz w:val="24"/>
        </w:rPr>
        <w:t>wk</w:t>
      </w:r>
      <w:proofErr w:type="spellEnd"/>
      <w:r w:rsidR="0042596E">
        <w:rPr>
          <w:rFonts w:ascii="Arial Narrow" w:hAnsi="Arial Narrow"/>
          <w:sz w:val="24"/>
        </w:rPr>
        <w:t xml:space="preserve"> with app </w:t>
      </w:r>
      <w:proofErr w:type="spellStart"/>
      <w:proofErr w:type="gramStart"/>
      <w:r w:rsidR="0042596E">
        <w:rPr>
          <w:rFonts w:ascii="Arial Narrow" w:hAnsi="Arial Narrow"/>
          <w:sz w:val="24"/>
        </w:rPr>
        <w:t>and.Editorial</w:t>
      </w:r>
      <w:proofErr w:type="spellEnd"/>
      <w:proofErr w:type="gramEnd"/>
      <w:r w:rsidR="0042596E">
        <w:rPr>
          <w:rFonts w:ascii="Arial Narrow" w:hAnsi="Arial Narrow"/>
          <w:sz w:val="24"/>
        </w:rPr>
        <w:t xml:space="preserve"> Macmillan</w:t>
      </w:r>
    </w:p>
    <w:p w14:paraId="2D66EACB" w14:textId="77777777" w:rsidR="00764B42" w:rsidRPr="00C446F8" w:rsidRDefault="005D0CC4">
      <w:pPr>
        <w:pStyle w:val="Sangradetextonormal"/>
      </w:pPr>
      <w:r>
        <w:t xml:space="preserve"> </w:t>
      </w:r>
      <w:r w:rsidR="00764B42" w:rsidRPr="00C446F8">
        <w:t xml:space="preserve"> </w:t>
      </w:r>
      <w:r w:rsidR="00436519" w:rsidRPr="00C446F8">
        <w:t xml:space="preserve">1 </w:t>
      </w:r>
      <w:proofErr w:type="gramStart"/>
      <w:r w:rsidR="00436519" w:rsidRPr="00183097">
        <w:rPr>
          <w:b w:val="0"/>
        </w:rPr>
        <w:t>Cuaderno</w:t>
      </w:r>
      <w:proofErr w:type="gramEnd"/>
      <w:r w:rsidR="00436519" w:rsidRPr="00183097">
        <w:rPr>
          <w:b w:val="0"/>
        </w:rPr>
        <w:t xml:space="preserve"> </w:t>
      </w:r>
      <w:r>
        <w:rPr>
          <w:b w:val="0"/>
        </w:rPr>
        <w:t>cuadriculado de 40 hojas.</w:t>
      </w:r>
    </w:p>
    <w:p w14:paraId="604A3959" w14:textId="77777777"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14:paraId="1A86EFBD" w14:textId="77777777" w:rsidR="00A36118" w:rsidRDefault="00764B42">
      <w:pPr>
        <w:numPr>
          <w:ilvl w:val="0"/>
          <w:numId w:val="13"/>
        </w:numPr>
        <w:rPr>
          <w:rFonts w:ascii="Arial Narrow" w:hAnsi="Arial Narrow"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Matemática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61076A">
        <w:rPr>
          <w:rFonts w:ascii="Arial Narrow" w:hAnsi="Arial Narrow"/>
          <w:sz w:val="24"/>
          <w:lang w:val="es-MX"/>
        </w:rPr>
        <w:t>Texto Matemática 1</w:t>
      </w:r>
      <w:r w:rsidR="00287E4E">
        <w:rPr>
          <w:rFonts w:ascii="Arial Narrow" w:hAnsi="Arial Narrow"/>
          <w:sz w:val="24"/>
          <w:lang w:val="es-MX"/>
        </w:rPr>
        <w:t xml:space="preserve">, </w:t>
      </w:r>
      <w:r w:rsidR="0061076A">
        <w:rPr>
          <w:rFonts w:ascii="Arial Narrow" w:hAnsi="Arial Narrow"/>
          <w:sz w:val="24"/>
          <w:lang w:val="es-MX"/>
        </w:rPr>
        <w:t>“</w:t>
      </w:r>
      <w:r w:rsidR="005D0CC4">
        <w:rPr>
          <w:rFonts w:ascii="Arial Narrow" w:hAnsi="Arial Narrow"/>
          <w:sz w:val="24"/>
          <w:lang w:val="es-MX"/>
        </w:rPr>
        <w:t>S</w:t>
      </w:r>
      <w:r w:rsidR="00287E4E">
        <w:rPr>
          <w:rFonts w:ascii="Arial Narrow" w:hAnsi="Arial Narrow"/>
          <w:sz w:val="24"/>
          <w:lang w:val="es-MX"/>
        </w:rPr>
        <w:t>avia 1º Medio</w:t>
      </w:r>
      <w:r w:rsidR="0061076A">
        <w:rPr>
          <w:rFonts w:ascii="Arial Narrow" w:hAnsi="Arial Narrow"/>
          <w:sz w:val="24"/>
          <w:lang w:val="es-MX"/>
        </w:rPr>
        <w:t>”,</w:t>
      </w:r>
      <w:r w:rsidR="005D0CC4">
        <w:rPr>
          <w:rFonts w:ascii="Arial Narrow" w:hAnsi="Arial Narrow"/>
          <w:sz w:val="24"/>
          <w:lang w:val="es-MX"/>
        </w:rPr>
        <w:t xml:space="preserve"> Editorial SM.</w:t>
      </w:r>
    </w:p>
    <w:p w14:paraId="45A7E86C" w14:textId="77777777" w:rsidR="00287E4E" w:rsidRPr="00287E4E" w:rsidRDefault="00287E4E" w:rsidP="00287E4E">
      <w:pPr>
        <w:ind w:left="2832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</w:t>
      </w:r>
      <w:r>
        <w:rPr>
          <w:rFonts w:ascii="Arial Narrow" w:hAnsi="Arial Narrow"/>
          <w:sz w:val="24"/>
          <w:szCs w:val="24"/>
          <w:lang w:val="es-MX"/>
        </w:rPr>
        <w:t xml:space="preserve"> El texto tiene 25% descuento en </w:t>
      </w:r>
      <w:r>
        <w:rPr>
          <w:rFonts w:ascii="Arial Narrow" w:hAnsi="Arial Narrow"/>
          <w:b/>
          <w:sz w:val="24"/>
          <w:szCs w:val="24"/>
          <w:lang w:val="es-MX"/>
        </w:rPr>
        <w:t>tiendasm.cl</w:t>
      </w:r>
    </w:p>
    <w:p w14:paraId="558C4B01" w14:textId="77777777" w:rsidR="00764B42" w:rsidRDefault="0061076A" w:rsidP="00A22642">
      <w:pPr>
        <w:ind w:left="2832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</w:t>
      </w:r>
      <w:r w:rsidR="00764B42" w:rsidRPr="00C446F8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764B42" w:rsidRPr="00183097">
        <w:rPr>
          <w:rFonts w:ascii="Arial Narrow" w:hAnsi="Arial Narrow"/>
          <w:sz w:val="24"/>
          <w:lang w:val="es-MX"/>
        </w:rPr>
        <w:t>Cuaderno</w:t>
      </w:r>
      <w:proofErr w:type="gramEnd"/>
      <w:r w:rsidR="00764B42" w:rsidRPr="00183097">
        <w:rPr>
          <w:rFonts w:ascii="Arial Narrow" w:hAnsi="Arial Narrow"/>
          <w:sz w:val="24"/>
          <w:lang w:val="es-MX"/>
        </w:rPr>
        <w:t xml:space="preserve"> universitario cuadro grande de 100 hojas</w:t>
      </w:r>
      <w:r w:rsidR="00764B42" w:rsidRPr="00183097">
        <w:rPr>
          <w:rFonts w:ascii="Arial Narrow" w:hAnsi="Arial Narrow"/>
          <w:b/>
          <w:sz w:val="24"/>
          <w:lang w:val="es-MX"/>
        </w:rPr>
        <w:t>.</w:t>
      </w:r>
    </w:p>
    <w:p w14:paraId="0226420E" w14:textId="77777777" w:rsidR="00764B42" w:rsidRPr="007F7251" w:rsidRDefault="00764B42">
      <w:pPr>
        <w:outlineLvl w:val="0"/>
        <w:rPr>
          <w:rFonts w:ascii="Arial Narrow" w:hAnsi="Arial Narrow"/>
          <w:b/>
          <w:sz w:val="16"/>
          <w:szCs w:val="16"/>
          <w:lang w:val="es-MX"/>
        </w:rPr>
      </w:pPr>
    </w:p>
    <w:p w14:paraId="10C0BAA7" w14:textId="77777777" w:rsidR="00D50A94" w:rsidRPr="00D50A94" w:rsidRDefault="00764B42">
      <w:pPr>
        <w:numPr>
          <w:ilvl w:val="0"/>
          <w:numId w:val="14"/>
        </w:numPr>
        <w:rPr>
          <w:rFonts w:ascii="Arial Narrow" w:hAnsi="Arial Narrow"/>
          <w:b/>
          <w:sz w:val="28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Historia</w:t>
      </w:r>
      <w:r w:rsidR="00694B30" w:rsidRPr="004A3D61">
        <w:rPr>
          <w:rFonts w:ascii="Arial Narrow" w:hAnsi="Arial Narrow"/>
          <w:b/>
          <w:sz w:val="28"/>
          <w:lang w:val="es-MX"/>
        </w:rPr>
        <w:t>, Geografía y</w:t>
      </w:r>
      <w:r w:rsidRPr="007C5B81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 xml:space="preserve">: </w:t>
      </w:r>
      <w:r w:rsidR="009B5080">
        <w:rPr>
          <w:rFonts w:ascii="Arial Narrow" w:hAnsi="Arial Narrow"/>
          <w:b/>
          <w:sz w:val="24"/>
          <w:lang w:val="es-MX"/>
        </w:rPr>
        <w:t xml:space="preserve">1 </w:t>
      </w:r>
      <w:r w:rsidR="009B5080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4CC5488D" w14:textId="77777777" w:rsidR="00694B30" w:rsidRDefault="00D50A94" w:rsidP="00D50A94">
      <w:pPr>
        <w:ind w:left="360"/>
        <w:rPr>
          <w:rFonts w:ascii="Arial Narrow" w:hAnsi="Arial Narrow"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Ciencias Sociales</w:t>
      </w:r>
      <w:proofErr w:type="gramStart"/>
      <w:r w:rsidR="00287E4E">
        <w:rPr>
          <w:rFonts w:ascii="Arial Narrow" w:hAnsi="Arial Narrow"/>
          <w:b/>
          <w:sz w:val="28"/>
          <w:lang w:val="es-MX"/>
        </w:rPr>
        <w:tab/>
      </w:r>
      <w:r w:rsidR="00287E4E">
        <w:rPr>
          <w:rFonts w:ascii="Arial Narrow" w:hAnsi="Arial Narrow"/>
          <w:b/>
          <w:sz w:val="24"/>
          <w:szCs w:val="24"/>
          <w:lang w:val="es-MX"/>
        </w:rPr>
        <w:t xml:space="preserve">  1</w:t>
      </w:r>
      <w:proofErr w:type="gramEnd"/>
      <w:r w:rsidR="00287E4E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87E4E">
        <w:rPr>
          <w:rFonts w:ascii="Arial Narrow" w:hAnsi="Arial Narrow"/>
          <w:sz w:val="24"/>
          <w:szCs w:val="24"/>
          <w:lang w:val="es-MX"/>
        </w:rPr>
        <w:t>Atlas universal (actualizado).</w:t>
      </w:r>
      <w:r>
        <w:rPr>
          <w:rFonts w:ascii="Arial Narrow" w:hAnsi="Arial Narrow"/>
          <w:b/>
          <w:sz w:val="28"/>
          <w:lang w:val="es-MX"/>
        </w:rPr>
        <w:t xml:space="preserve">         </w:t>
      </w:r>
      <w:r w:rsidR="00694B30">
        <w:rPr>
          <w:rFonts w:ascii="Arial Narrow" w:hAnsi="Arial Narrow"/>
          <w:sz w:val="24"/>
          <w:lang w:val="es-MX"/>
        </w:rPr>
        <w:t xml:space="preserve"> </w:t>
      </w:r>
      <w:r>
        <w:rPr>
          <w:rFonts w:ascii="Arial Narrow" w:hAnsi="Arial Narrow"/>
          <w:sz w:val="24"/>
          <w:lang w:val="es-MX"/>
        </w:rPr>
        <w:t xml:space="preserve">   </w:t>
      </w:r>
    </w:p>
    <w:p w14:paraId="477D1653" w14:textId="77777777" w:rsidR="00764B42" w:rsidRPr="007F7251" w:rsidRDefault="00D50A94" w:rsidP="007F7251">
      <w:pPr>
        <w:rPr>
          <w:rFonts w:ascii="Arial Narrow" w:hAnsi="Arial Narrow"/>
          <w:b/>
          <w:color w:val="FF0000"/>
          <w:sz w:val="24"/>
          <w:szCs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</w:t>
      </w:r>
      <w:r>
        <w:rPr>
          <w:rFonts w:ascii="Arial Narrow" w:hAnsi="Arial Narrow"/>
          <w:b/>
          <w:sz w:val="28"/>
          <w:lang w:val="es-MX"/>
        </w:rPr>
        <w:t xml:space="preserve">                         </w:t>
      </w:r>
      <w:r w:rsidR="00694B30">
        <w:rPr>
          <w:rFonts w:ascii="Arial Narrow" w:hAnsi="Arial Narrow"/>
          <w:b/>
          <w:sz w:val="28"/>
          <w:lang w:val="es-MX"/>
        </w:rPr>
        <w:tab/>
        <w:t xml:space="preserve">    </w:t>
      </w:r>
      <w:r w:rsidR="00694B30">
        <w:rPr>
          <w:rFonts w:ascii="Arial Narrow" w:hAnsi="Arial Narrow"/>
          <w:sz w:val="24"/>
          <w:lang w:val="es-MX"/>
        </w:rPr>
        <w:t xml:space="preserve"> </w:t>
      </w:r>
      <w:r w:rsidR="00824DA4" w:rsidRPr="007C5B81">
        <w:rPr>
          <w:rFonts w:ascii="Arial Narrow" w:hAnsi="Arial Narrow"/>
          <w:b/>
          <w:sz w:val="16"/>
          <w:lang w:val="es-MX"/>
        </w:rPr>
        <w:t xml:space="preserve"> </w:t>
      </w:r>
    </w:p>
    <w:p w14:paraId="24CE4479" w14:textId="77777777" w:rsidR="007F7251" w:rsidRDefault="00764B42">
      <w:pPr>
        <w:numPr>
          <w:ilvl w:val="0"/>
          <w:numId w:val="15"/>
        </w:numPr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Biología</w:t>
      </w:r>
      <w:r w:rsidRPr="00C8169D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8E53C5" w:rsidRPr="00183097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18259307" w14:textId="77777777" w:rsidR="00081284" w:rsidRPr="00F75973" w:rsidRDefault="00081284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i/>
          <w:sz w:val="24"/>
          <w:szCs w:val="24"/>
          <w:lang w:val="es-MX"/>
        </w:rPr>
        <w:t xml:space="preserve">  </w:t>
      </w:r>
    </w:p>
    <w:p w14:paraId="74862871" w14:textId="77777777" w:rsidR="00191586" w:rsidRPr="00C446F8" w:rsidRDefault="00764B42">
      <w:pPr>
        <w:numPr>
          <w:ilvl w:val="0"/>
          <w:numId w:val="16"/>
        </w:numPr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Física</w:t>
      </w:r>
      <w:r w:rsidRPr="004A3D6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191586"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063E6D" w:rsidRPr="00183097">
        <w:rPr>
          <w:rFonts w:ascii="Arial Narrow" w:hAnsi="Arial Narrow"/>
          <w:sz w:val="24"/>
          <w:lang w:val="es-MX"/>
        </w:rPr>
        <w:t>Cuaderno universitario cuadro grande de 100 hojas</w:t>
      </w:r>
      <w:r w:rsidR="00063E6D" w:rsidRPr="00183097">
        <w:rPr>
          <w:rFonts w:ascii="Arial Narrow" w:hAnsi="Arial Narrow"/>
          <w:b/>
          <w:sz w:val="24"/>
          <w:lang w:val="es-MX"/>
        </w:rPr>
        <w:t>.</w:t>
      </w:r>
    </w:p>
    <w:p w14:paraId="59CA5A08" w14:textId="77777777" w:rsidR="00764B42" w:rsidRPr="007C5B81" w:rsidRDefault="00764B42">
      <w:pPr>
        <w:ind w:left="2952"/>
        <w:jc w:val="both"/>
        <w:rPr>
          <w:rFonts w:ascii="Arial Narrow" w:hAnsi="Arial Narrow"/>
          <w:b/>
          <w:sz w:val="16"/>
          <w:lang w:val="es-MX"/>
        </w:rPr>
      </w:pPr>
    </w:p>
    <w:p w14:paraId="42ECBCCC" w14:textId="77777777" w:rsidR="00317E05" w:rsidRDefault="00764B42" w:rsidP="008E08AA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Química</w:t>
      </w:r>
      <w:r w:rsidRPr="004A3D6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53303B"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53303B" w:rsidRPr="00183097">
        <w:rPr>
          <w:rFonts w:ascii="Arial Narrow" w:hAnsi="Arial Narrow"/>
          <w:sz w:val="24"/>
          <w:lang w:val="es-MX"/>
        </w:rPr>
        <w:t>Cuaderno universitario cuadro grande de 100 hojas</w:t>
      </w:r>
      <w:r w:rsidR="0053303B" w:rsidRPr="00183097">
        <w:rPr>
          <w:rFonts w:ascii="Arial Narrow" w:hAnsi="Arial Narrow"/>
          <w:b/>
          <w:sz w:val="24"/>
          <w:lang w:val="es-MX"/>
        </w:rPr>
        <w:t>.</w:t>
      </w:r>
    </w:p>
    <w:p w14:paraId="0F13BA6D" w14:textId="77777777" w:rsidR="00764B42" w:rsidRPr="00C446F8" w:rsidRDefault="00764B42">
      <w:pPr>
        <w:jc w:val="both"/>
        <w:rPr>
          <w:rFonts w:ascii="Arial Narrow" w:hAnsi="Arial Narrow"/>
          <w:b/>
          <w:sz w:val="16"/>
          <w:lang w:val="es-MX"/>
        </w:rPr>
      </w:pPr>
    </w:p>
    <w:p w14:paraId="02E392AF" w14:textId="77777777" w:rsidR="007D77E7" w:rsidRPr="00C446F8" w:rsidRDefault="00764B42" w:rsidP="00824DA4">
      <w:pPr>
        <w:numPr>
          <w:ilvl w:val="0"/>
          <w:numId w:val="18"/>
        </w:numPr>
        <w:jc w:val="both"/>
        <w:outlineLvl w:val="0"/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Artes Visuales</w:t>
      </w:r>
      <w:r w:rsidRPr="00C446F8">
        <w:rPr>
          <w:rFonts w:ascii="Arial Narrow" w:hAnsi="Arial Narrow"/>
          <w:b/>
          <w:sz w:val="24"/>
          <w:lang w:val="es-MX"/>
        </w:rPr>
        <w:tab/>
      </w:r>
      <w:r w:rsidRPr="00C446F8">
        <w:rPr>
          <w:rFonts w:ascii="Arial Narrow" w:hAnsi="Arial Narrow"/>
          <w:b/>
          <w:sz w:val="24"/>
          <w:lang w:val="es-MX"/>
        </w:rPr>
        <w:tab/>
        <w:t xml:space="preserve">: </w:t>
      </w:r>
      <w:r w:rsidR="00E64548">
        <w:rPr>
          <w:rFonts w:ascii="Arial Narrow" w:hAnsi="Arial Narrow"/>
          <w:b/>
          <w:sz w:val="24"/>
          <w:lang w:val="es-MX"/>
        </w:rPr>
        <w:t xml:space="preserve">1 </w:t>
      </w:r>
      <w:r w:rsidR="00E64548">
        <w:rPr>
          <w:rFonts w:ascii="Arial Narrow" w:hAnsi="Arial Narrow"/>
          <w:sz w:val="24"/>
          <w:lang w:val="es-MX"/>
        </w:rPr>
        <w:t xml:space="preserve">Croquera tamaño </w:t>
      </w:r>
      <w:r w:rsidR="00F75973">
        <w:rPr>
          <w:rFonts w:ascii="Arial Narrow" w:hAnsi="Arial Narrow"/>
          <w:sz w:val="24"/>
          <w:lang w:val="es-MX"/>
        </w:rPr>
        <w:t>oficio</w:t>
      </w:r>
      <w:r w:rsidR="00E64548">
        <w:rPr>
          <w:rFonts w:ascii="Arial Narrow" w:hAnsi="Arial Narrow"/>
          <w:sz w:val="24"/>
          <w:lang w:val="es-MX"/>
        </w:rPr>
        <w:t>.</w:t>
      </w:r>
    </w:p>
    <w:p w14:paraId="6F7F080E" w14:textId="77777777" w:rsidR="00B453F1" w:rsidRDefault="00764B42" w:rsidP="00AC2B5E">
      <w:pPr>
        <w:ind w:left="2955"/>
        <w:jc w:val="both"/>
        <w:outlineLvl w:val="0"/>
        <w:rPr>
          <w:rFonts w:ascii="Arial Narrow" w:hAnsi="Arial Narrow"/>
          <w:b/>
          <w:sz w:val="24"/>
          <w:lang w:val="es-MX"/>
        </w:rPr>
      </w:pP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D50A94">
        <w:rPr>
          <w:rFonts w:ascii="Arial Narrow" w:hAnsi="Arial Narrow"/>
          <w:sz w:val="24"/>
          <w:lang w:val="es-MX"/>
        </w:rPr>
        <w:t>Block</w:t>
      </w:r>
      <w:proofErr w:type="gramEnd"/>
      <w:r w:rsidR="00D50A94">
        <w:rPr>
          <w:rFonts w:ascii="Arial Narrow" w:hAnsi="Arial Narrow"/>
          <w:sz w:val="24"/>
          <w:lang w:val="es-MX"/>
        </w:rPr>
        <w:t xml:space="preserve"> de dibujo</w:t>
      </w:r>
      <w:r w:rsidR="007D77E7" w:rsidRPr="00183097">
        <w:rPr>
          <w:rFonts w:ascii="Arial Narrow" w:hAnsi="Arial Narrow"/>
          <w:sz w:val="24"/>
          <w:lang w:val="es-MX"/>
        </w:rPr>
        <w:t xml:space="preserve"> </w:t>
      </w:r>
      <w:r w:rsidR="001439AF" w:rsidRPr="00183097">
        <w:rPr>
          <w:rFonts w:ascii="Arial Narrow" w:hAnsi="Arial Narrow"/>
          <w:sz w:val="24"/>
          <w:lang w:val="es-MX"/>
        </w:rPr>
        <w:t>tamaño mediano</w:t>
      </w:r>
      <w:r w:rsidR="001439AF" w:rsidRPr="00183097">
        <w:rPr>
          <w:rFonts w:ascii="Arial Narrow" w:hAnsi="Arial Narrow"/>
          <w:b/>
          <w:sz w:val="24"/>
          <w:lang w:val="es-MX"/>
        </w:rPr>
        <w:t>.</w:t>
      </w:r>
    </w:p>
    <w:p w14:paraId="77650209" w14:textId="77777777" w:rsidR="001D0E76" w:rsidRPr="00183097" w:rsidRDefault="001D0E76" w:rsidP="001D0E76">
      <w:pPr>
        <w:numPr>
          <w:ilvl w:val="0"/>
          <w:numId w:val="26"/>
        </w:numPr>
        <w:jc w:val="both"/>
        <w:outlineLvl w:val="0"/>
        <w:rPr>
          <w:rFonts w:ascii="Arial Narrow" w:hAnsi="Arial Narrow"/>
          <w:sz w:val="24"/>
          <w:lang w:val="es-MX"/>
        </w:rPr>
      </w:pPr>
      <w:r w:rsidRPr="00183097">
        <w:rPr>
          <w:rFonts w:ascii="Arial Narrow" w:hAnsi="Arial Narrow"/>
          <w:sz w:val="24"/>
          <w:lang w:val="es-MX"/>
        </w:rPr>
        <w:t>En el transcurso del año se pedirán otros materiales</w:t>
      </w:r>
    </w:p>
    <w:p w14:paraId="790C1B43" w14:textId="77777777" w:rsidR="00764B42" w:rsidRDefault="001D0E76" w:rsidP="001D0E76">
      <w:pPr>
        <w:ind w:left="3315"/>
        <w:jc w:val="both"/>
        <w:outlineLvl w:val="0"/>
        <w:rPr>
          <w:rFonts w:ascii="Arial Narrow" w:hAnsi="Arial Narrow"/>
          <w:b/>
          <w:sz w:val="24"/>
          <w:szCs w:val="24"/>
          <w:lang w:val="es-MX"/>
        </w:rPr>
      </w:pPr>
      <w:r w:rsidRPr="00183097">
        <w:rPr>
          <w:rFonts w:ascii="Arial Narrow" w:hAnsi="Arial Narrow"/>
          <w:sz w:val="24"/>
          <w:szCs w:val="24"/>
          <w:lang w:val="es-MX"/>
        </w:rPr>
        <w:t>con anticipación</w:t>
      </w:r>
      <w:r w:rsidRPr="00183097">
        <w:rPr>
          <w:rFonts w:ascii="Arial Narrow" w:hAnsi="Arial Narrow"/>
          <w:b/>
          <w:sz w:val="24"/>
          <w:szCs w:val="24"/>
          <w:lang w:val="es-MX"/>
        </w:rPr>
        <w:t>.</w:t>
      </w:r>
    </w:p>
    <w:p w14:paraId="607ECD41" w14:textId="77777777" w:rsidR="00694B30" w:rsidRPr="00694B30" w:rsidRDefault="00694B30" w:rsidP="00694B30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</w:p>
    <w:p w14:paraId="7B951073" w14:textId="77777777" w:rsidR="00764B42" w:rsidRPr="00C446F8" w:rsidRDefault="00764B42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u w:val="single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Ed</w:t>
      </w:r>
      <w:r w:rsidR="00145A13" w:rsidRPr="004A3D61">
        <w:rPr>
          <w:rFonts w:ascii="Arial Narrow" w:hAnsi="Arial Narrow"/>
          <w:b/>
          <w:sz w:val="28"/>
          <w:lang w:val="es-MX"/>
        </w:rPr>
        <w:t>. Tecnológica</w:t>
      </w:r>
      <w:r w:rsidRPr="00C446F8">
        <w:rPr>
          <w:rFonts w:ascii="Arial Narrow" w:hAnsi="Arial Narrow"/>
          <w:b/>
          <w:sz w:val="28"/>
          <w:lang w:val="es-MX"/>
        </w:rPr>
        <w:tab/>
      </w:r>
      <w:r w:rsidRPr="00C446F8">
        <w:rPr>
          <w:rFonts w:ascii="Arial Narrow" w:hAnsi="Arial Narrow"/>
          <w:b/>
          <w:sz w:val="28"/>
          <w:lang w:val="es-MX"/>
        </w:rPr>
        <w:tab/>
      </w:r>
      <w:r w:rsidRPr="00C446F8">
        <w:rPr>
          <w:rFonts w:ascii="Arial Narrow" w:hAnsi="Arial Narrow"/>
          <w:b/>
          <w:sz w:val="24"/>
          <w:lang w:val="es-MX"/>
        </w:rPr>
        <w:t xml:space="preserve">: </w:t>
      </w:r>
      <w:r w:rsidR="00AC2B5E"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AC2B5E" w:rsidRPr="00183097">
        <w:rPr>
          <w:rFonts w:ascii="Arial Narrow" w:hAnsi="Arial Narrow"/>
          <w:sz w:val="24"/>
          <w:lang w:val="es-MX"/>
        </w:rPr>
        <w:t>Cuaderno</w:t>
      </w:r>
      <w:r w:rsidR="00F818AA" w:rsidRPr="00183097">
        <w:rPr>
          <w:rFonts w:ascii="Arial Narrow" w:hAnsi="Arial Narrow"/>
          <w:sz w:val="24"/>
          <w:lang w:val="es-MX"/>
        </w:rPr>
        <w:t xml:space="preserve"> universitario </w:t>
      </w:r>
      <w:r w:rsidR="007F7251" w:rsidRPr="00183097">
        <w:rPr>
          <w:rFonts w:ascii="Arial Narrow" w:hAnsi="Arial Narrow"/>
          <w:sz w:val="24"/>
          <w:lang w:val="es-MX"/>
        </w:rPr>
        <w:t>cuadro grande</w:t>
      </w:r>
      <w:r w:rsidR="00F818AA" w:rsidRPr="00183097">
        <w:rPr>
          <w:rFonts w:ascii="Arial Narrow" w:hAnsi="Arial Narrow"/>
          <w:sz w:val="24"/>
          <w:lang w:val="es-MX"/>
        </w:rPr>
        <w:t xml:space="preserve"> de </w:t>
      </w:r>
      <w:r w:rsidR="009B5080">
        <w:rPr>
          <w:rFonts w:ascii="Arial Narrow" w:hAnsi="Arial Narrow"/>
          <w:sz w:val="24"/>
          <w:lang w:val="es-MX"/>
        </w:rPr>
        <w:t>100</w:t>
      </w:r>
      <w:r w:rsidR="00F818AA" w:rsidRPr="00183097">
        <w:rPr>
          <w:rFonts w:ascii="Arial Narrow" w:hAnsi="Arial Narrow"/>
          <w:sz w:val="24"/>
          <w:lang w:val="es-MX"/>
        </w:rPr>
        <w:t xml:space="preserve"> hojas</w:t>
      </w:r>
      <w:r w:rsidR="00F818AA" w:rsidRPr="00183097">
        <w:rPr>
          <w:rFonts w:ascii="Arial Narrow" w:hAnsi="Arial Narrow"/>
          <w:b/>
          <w:sz w:val="24"/>
          <w:lang w:val="es-MX"/>
        </w:rPr>
        <w:t>.</w:t>
      </w:r>
    </w:p>
    <w:p w14:paraId="20A503D1" w14:textId="77777777" w:rsidR="001D0E76" w:rsidRPr="00183097" w:rsidRDefault="001D0E76" w:rsidP="001D0E76">
      <w:pPr>
        <w:numPr>
          <w:ilvl w:val="0"/>
          <w:numId w:val="26"/>
        </w:numPr>
        <w:jc w:val="both"/>
        <w:outlineLvl w:val="0"/>
        <w:rPr>
          <w:rFonts w:ascii="Arial Narrow" w:hAnsi="Arial Narrow"/>
          <w:sz w:val="24"/>
          <w:lang w:val="es-MX"/>
        </w:rPr>
      </w:pPr>
      <w:r w:rsidRPr="00183097">
        <w:rPr>
          <w:rFonts w:ascii="Arial Narrow" w:hAnsi="Arial Narrow"/>
          <w:b/>
          <w:sz w:val="16"/>
          <w:lang w:val="es-MX"/>
        </w:rPr>
        <w:t xml:space="preserve"> </w:t>
      </w:r>
      <w:r w:rsidRPr="00183097">
        <w:rPr>
          <w:rFonts w:ascii="Arial Narrow" w:hAnsi="Arial Narrow"/>
          <w:sz w:val="24"/>
          <w:lang w:val="es-MX"/>
        </w:rPr>
        <w:t>En el transcurso del año se pedirán otros materiales</w:t>
      </w:r>
    </w:p>
    <w:p w14:paraId="75901C19" w14:textId="77777777" w:rsidR="00764B42" w:rsidRDefault="001D0E76" w:rsidP="001D0E76">
      <w:pPr>
        <w:ind w:left="2832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183097">
        <w:rPr>
          <w:rFonts w:ascii="Arial Narrow" w:hAnsi="Arial Narrow"/>
          <w:sz w:val="24"/>
          <w:szCs w:val="24"/>
          <w:lang w:val="es-MX"/>
        </w:rPr>
        <w:t xml:space="preserve">         con anticipación</w:t>
      </w:r>
      <w:r w:rsidRPr="00183097">
        <w:rPr>
          <w:rFonts w:ascii="Arial Narrow" w:hAnsi="Arial Narrow"/>
          <w:b/>
          <w:sz w:val="24"/>
          <w:szCs w:val="24"/>
          <w:lang w:val="es-MX"/>
        </w:rPr>
        <w:t>.</w:t>
      </w:r>
    </w:p>
    <w:p w14:paraId="3492ED9C" w14:textId="77777777" w:rsidR="00694B30" w:rsidRPr="00183097" w:rsidRDefault="00694B30" w:rsidP="00694B30">
      <w:pPr>
        <w:jc w:val="both"/>
        <w:rPr>
          <w:rFonts w:ascii="Arial Narrow" w:hAnsi="Arial Narrow"/>
          <w:b/>
          <w:sz w:val="16"/>
          <w:lang w:val="es-MX"/>
        </w:rPr>
      </w:pPr>
    </w:p>
    <w:p w14:paraId="03B23D56" w14:textId="77777777" w:rsidR="00694B30" w:rsidRPr="009B5080" w:rsidRDefault="00694B30" w:rsidP="00694B30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lang w:val="es-MX"/>
        </w:rPr>
        <w:t>Religión</w:t>
      </w:r>
      <w:r w:rsidRPr="004A3D61"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>:</w:t>
      </w:r>
      <w:r>
        <w:rPr>
          <w:rFonts w:ascii="Arial Narrow" w:hAnsi="Arial Narrow"/>
          <w:b/>
          <w:sz w:val="28"/>
          <w:lang w:val="es-MX"/>
        </w:rPr>
        <w:t xml:space="preserve">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 w:rsidRPr="009B5080">
        <w:rPr>
          <w:rFonts w:ascii="Arial Narrow" w:hAnsi="Arial Narrow"/>
          <w:sz w:val="24"/>
          <w:szCs w:val="24"/>
          <w:lang w:val="es-MX"/>
        </w:rPr>
        <w:t>Cuaderno</w:t>
      </w:r>
      <w:r>
        <w:rPr>
          <w:rFonts w:ascii="Arial Narrow" w:hAnsi="Arial Narrow"/>
          <w:sz w:val="24"/>
          <w:szCs w:val="24"/>
          <w:lang w:val="es-MX"/>
        </w:rPr>
        <w:t xml:space="preserve"> universitario cuadro grande de </w:t>
      </w:r>
      <w:r w:rsidR="00287E4E">
        <w:rPr>
          <w:rFonts w:ascii="Arial Narrow" w:hAnsi="Arial Narrow"/>
          <w:sz w:val="24"/>
          <w:szCs w:val="24"/>
          <w:lang w:val="es-MX"/>
        </w:rPr>
        <w:t>80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14:paraId="67E7C08A" w14:textId="77777777" w:rsidR="009B5080" w:rsidRDefault="009B5080" w:rsidP="009B5080">
      <w:pPr>
        <w:jc w:val="both"/>
        <w:rPr>
          <w:rFonts w:ascii="Arial Narrow" w:hAnsi="Arial Narrow"/>
          <w:b/>
          <w:sz w:val="24"/>
          <w:lang w:val="es-MX"/>
        </w:rPr>
      </w:pPr>
    </w:p>
    <w:p w14:paraId="40D26618" w14:textId="77777777" w:rsidR="009B5080" w:rsidRPr="00244225" w:rsidRDefault="00244225" w:rsidP="009B5080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4A3D61">
        <w:rPr>
          <w:rFonts w:ascii="Arial Narrow" w:hAnsi="Arial Narrow"/>
          <w:b/>
          <w:sz w:val="28"/>
          <w:szCs w:val="28"/>
          <w:lang w:val="es-MX"/>
        </w:rPr>
        <w:t>Música</w:t>
      </w:r>
      <w:r w:rsidR="009B5080">
        <w:rPr>
          <w:rFonts w:ascii="Arial Narrow" w:hAnsi="Arial Narrow"/>
          <w:b/>
          <w:sz w:val="28"/>
          <w:szCs w:val="28"/>
          <w:lang w:val="es-MX"/>
        </w:rPr>
        <w:tab/>
      </w:r>
      <w:r w:rsidR="009B5080">
        <w:rPr>
          <w:rFonts w:ascii="Arial Narrow" w:hAnsi="Arial Narrow"/>
          <w:b/>
          <w:sz w:val="28"/>
          <w:szCs w:val="28"/>
          <w:lang w:val="es-MX"/>
        </w:rPr>
        <w:tab/>
        <w:t xml:space="preserve">: </w:t>
      </w:r>
      <w:r w:rsidR="009B5080" w:rsidRPr="009B5080">
        <w:rPr>
          <w:rFonts w:ascii="Arial Narrow" w:hAnsi="Arial Narrow"/>
          <w:sz w:val="24"/>
          <w:szCs w:val="24"/>
          <w:lang w:val="es-MX"/>
        </w:rPr>
        <w:t xml:space="preserve">1 Cuaderno </w:t>
      </w:r>
      <w:r>
        <w:rPr>
          <w:rFonts w:ascii="Arial Narrow" w:hAnsi="Arial Narrow"/>
          <w:sz w:val="24"/>
          <w:szCs w:val="24"/>
          <w:lang w:val="es-MX"/>
        </w:rPr>
        <w:t xml:space="preserve">de matemática 7mm </w:t>
      </w:r>
    </w:p>
    <w:p w14:paraId="62A37923" w14:textId="77777777" w:rsidR="00244225" w:rsidRDefault="00244225" w:rsidP="00244225">
      <w:pPr>
        <w:pStyle w:val="Prrafodelista"/>
        <w:ind w:left="2124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>
        <w:rPr>
          <w:rFonts w:ascii="Arial Narrow" w:hAnsi="Arial Narrow"/>
          <w:sz w:val="24"/>
          <w:lang w:val="es-MX"/>
        </w:rPr>
        <w:t>1 instrumento musical melódico (</w:t>
      </w:r>
      <w:proofErr w:type="spellStart"/>
      <w:r>
        <w:rPr>
          <w:rFonts w:ascii="Arial Narrow" w:hAnsi="Arial Narrow"/>
          <w:sz w:val="24"/>
          <w:lang w:val="es-MX"/>
        </w:rPr>
        <w:t>metalófono</w:t>
      </w:r>
      <w:proofErr w:type="spellEnd"/>
      <w:r>
        <w:rPr>
          <w:rFonts w:ascii="Arial Narrow" w:hAnsi="Arial Narrow"/>
          <w:sz w:val="24"/>
          <w:lang w:val="es-MX"/>
        </w:rPr>
        <w:t xml:space="preserve"> o melódica).</w:t>
      </w:r>
    </w:p>
    <w:p w14:paraId="346B2C6D" w14:textId="77777777" w:rsidR="00244225" w:rsidRPr="00244225" w:rsidRDefault="00244225" w:rsidP="00244225">
      <w:pPr>
        <w:pStyle w:val="Prrafodelista"/>
        <w:ind w:left="2124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 xml:space="preserve">   1 instrumento musical armónico (guitarra, ukelele, teclado).</w:t>
      </w:r>
    </w:p>
    <w:p w14:paraId="0E941CFB" w14:textId="77777777" w:rsidR="00244225" w:rsidRPr="009B5080" w:rsidRDefault="00244225" w:rsidP="00244225">
      <w:pPr>
        <w:ind w:left="360"/>
        <w:jc w:val="both"/>
        <w:rPr>
          <w:rFonts w:ascii="Arial Narrow" w:hAnsi="Arial Narrow"/>
          <w:b/>
          <w:sz w:val="24"/>
          <w:lang w:val="es-MX"/>
        </w:rPr>
      </w:pPr>
    </w:p>
    <w:p w14:paraId="63287251" w14:textId="77777777" w:rsidR="009B5080" w:rsidRPr="009705CD" w:rsidRDefault="009B5080" w:rsidP="009B5080">
      <w:pPr>
        <w:jc w:val="both"/>
        <w:rPr>
          <w:rFonts w:ascii="Arial Narrow" w:hAnsi="Arial Narrow"/>
          <w:b/>
          <w:sz w:val="24"/>
          <w:lang w:val="es-MX"/>
        </w:rPr>
      </w:pPr>
    </w:p>
    <w:p w14:paraId="21B682EA" w14:textId="77777777" w:rsidR="009705CD" w:rsidRPr="009705CD" w:rsidRDefault="009705CD" w:rsidP="009705CD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71C91DA7" w14:textId="77777777" w:rsidR="00CF7F80" w:rsidRDefault="00694B30" w:rsidP="003D76B3">
      <w:pPr>
        <w:jc w:val="both"/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/>
          <w:b/>
          <w:sz w:val="28"/>
          <w:lang w:val="es-MX"/>
        </w:rPr>
        <w:tab/>
      </w:r>
    </w:p>
    <w:p w14:paraId="4B8376EB" w14:textId="77777777" w:rsidR="00CF7F80" w:rsidRDefault="00CF7F80" w:rsidP="003D76B3">
      <w:pPr>
        <w:jc w:val="both"/>
        <w:rPr>
          <w:rFonts w:ascii="Arial Narrow" w:hAnsi="Arial Narrow"/>
          <w:b/>
          <w:sz w:val="28"/>
          <w:lang w:val="es-MX"/>
        </w:rPr>
      </w:pPr>
    </w:p>
    <w:p w14:paraId="0D75FAE7" w14:textId="77777777" w:rsidR="00764B42" w:rsidRPr="007C5B81" w:rsidRDefault="00694B30" w:rsidP="003D76B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 w:rsidR="00764B42" w:rsidRPr="007C5B81">
        <w:rPr>
          <w:rFonts w:ascii="Arial Narrow" w:hAnsi="Arial Narrow"/>
          <w:b/>
          <w:sz w:val="28"/>
          <w:lang w:val="es-MX"/>
        </w:rPr>
        <w:tab/>
      </w:r>
      <w:r w:rsidR="00764B42" w:rsidRPr="007C5B81">
        <w:rPr>
          <w:rFonts w:ascii="Arial Narrow" w:hAnsi="Arial Narrow"/>
          <w:b/>
          <w:sz w:val="24"/>
          <w:lang w:val="es-MX"/>
        </w:rPr>
        <w:tab/>
      </w:r>
      <w:r w:rsidR="00764B42" w:rsidRPr="007C5B81">
        <w:rPr>
          <w:rFonts w:ascii="Arial Narrow" w:hAnsi="Arial Narrow"/>
          <w:b/>
          <w:sz w:val="24"/>
          <w:lang w:val="es-MX"/>
        </w:rPr>
        <w:tab/>
      </w:r>
    </w:p>
    <w:p w14:paraId="0227281E" w14:textId="77777777" w:rsidR="007D77E7" w:rsidRDefault="007D77E7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333AC338" w14:textId="77777777" w:rsidR="00F7597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705FF749" w14:textId="77777777" w:rsidR="00F7597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2C9EA85A" w14:textId="77777777" w:rsidR="00F7597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5DAD4FD9" w14:textId="77777777" w:rsidR="00F75973" w:rsidRPr="00145A1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5CDD18CA" w14:textId="77777777" w:rsidR="00145A13" w:rsidRDefault="009C7020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290CD8DF" w14:textId="77777777" w:rsidR="00B453F1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</w:t>
      </w:r>
    </w:p>
    <w:p w14:paraId="6CE8B488" w14:textId="77777777" w:rsidR="00BD55F1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BD55F1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BD55F1" w:rsidRPr="00A22E6D">
        <w:rPr>
          <w:rFonts w:ascii="Arial Narrow" w:hAnsi="Arial Narrow"/>
          <w:sz w:val="24"/>
          <w:lang w:val="es-MX"/>
        </w:rPr>
        <w:t>Caja</w:t>
      </w:r>
      <w:proofErr w:type="gramEnd"/>
      <w:r w:rsidR="00BD55F1" w:rsidRPr="00A22E6D">
        <w:rPr>
          <w:rFonts w:ascii="Arial Narrow" w:hAnsi="Arial Narrow"/>
          <w:sz w:val="24"/>
          <w:lang w:val="es-MX"/>
        </w:rPr>
        <w:t xml:space="preserve"> de 12 lápices de colores</w:t>
      </w:r>
      <w:r w:rsidR="00BD55F1">
        <w:rPr>
          <w:rFonts w:ascii="Arial Narrow" w:hAnsi="Arial Narrow"/>
          <w:b/>
          <w:sz w:val="24"/>
          <w:lang w:val="es-MX"/>
        </w:rPr>
        <w:t>.</w:t>
      </w:r>
    </w:p>
    <w:p w14:paraId="3662B739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A22E6D">
        <w:rPr>
          <w:rFonts w:ascii="Arial Narrow" w:hAnsi="Arial Narrow"/>
          <w:sz w:val="24"/>
          <w:lang w:val="es-MX"/>
        </w:rPr>
        <w:t>Barra</w:t>
      </w:r>
      <w:proofErr w:type="gramEnd"/>
      <w:r w:rsidRPr="00A22E6D">
        <w:rPr>
          <w:rFonts w:ascii="Arial Narrow" w:hAnsi="Arial Narrow"/>
          <w:sz w:val="24"/>
          <w:lang w:val="es-MX"/>
        </w:rPr>
        <w:t xml:space="preserve">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041BDC41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A22E6D">
        <w:rPr>
          <w:rFonts w:ascii="Arial Narrow" w:hAnsi="Arial Narrow"/>
          <w:sz w:val="24"/>
          <w:lang w:val="es-MX"/>
        </w:rPr>
        <w:t>Regla</w:t>
      </w:r>
      <w:proofErr w:type="gramEnd"/>
      <w:r w:rsidRPr="00A22E6D">
        <w:rPr>
          <w:rFonts w:ascii="Arial Narrow" w:hAnsi="Arial Narrow"/>
          <w:sz w:val="24"/>
          <w:lang w:val="es-MX"/>
        </w:rPr>
        <w:t xml:space="preserve"> de </w:t>
      </w:r>
      <w:r w:rsidR="009705CD">
        <w:rPr>
          <w:rFonts w:ascii="Arial Narrow" w:hAnsi="Arial Narrow"/>
          <w:sz w:val="24"/>
          <w:lang w:val="es-MX"/>
        </w:rPr>
        <w:t>3</w:t>
      </w:r>
      <w:r w:rsidR="00671DB2">
        <w:rPr>
          <w:rFonts w:ascii="Arial Narrow" w:hAnsi="Arial Narrow"/>
          <w:sz w:val="24"/>
          <w:lang w:val="es-MX"/>
        </w:rPr>
        <w:t>0</w:t>
      </w:r>
      <w:r w:rsidRPr="00A22E6D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="00BD55F1" w:rsidRPr="00A22E6D">
        <w:rPr>
          <w:rFonts w:ascii="Arial Narrow" w:hAnsi="Arial Narrow"/>
          <w:sz w:val="24"/>
          <w:lang w:val="es-MX"/>
        </w:rPr>
        <w:t>cms</w:t>
      </w:r>
      <w:proofErr w:type="spellEnd"/>
      <w:r w:rsidR="00BD55F1">
        <w:rPr>
          <w:rFonts w:ascii="Arial Narrow" w:hAnsi="Arial Narrow"/>
          <w:b/>
          <w:sz w:val="24"/>
          <w:lang w:val="es-MX"/>
        </w:rPr>
        <w:t>.</w:t>
      </w:r>
    </w:p>
    <w:p w14:paraId="3BDD5539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="009B0138" w:rsidRPr="00A22E6D">
        <w:rPr>
          <w:rFonts w:ascii="Arial Narrow" w:hAnsi="Arial Narrow"/>
          <w:sz w:val="24"/>
          <w:lang w:val="es-MX"/>
        </w:rPr>
        <w:t>Tijera</w:t>
      </w:r>
      <w:proofErr w:type="gramEnd"/>
      <w:r w:rsidR="009B0138" w:rsidRPr="00A22E6D">
        <w:rPr>
          <w:rFonts w:ascii="Arial Narrow" w:hAnsi="Arial Narrow"/>
          <w:sz w:val="24"/>
          <w:lang w:val="es-MX"/>
        </w:rPr>
        <w:t xml:space="preserve"> escolar de punta roma</w:t>
      </w:r>
      <w:r w:rsidR="009B0138">
        <w:rPr>
          <w:rFonts w:ascii="Arial Narrow" w:hAnsi="Arial Narrow"/>
          <w:b/>
          <w:sz w:val="24"/>
          <w:lang w:val="es-MX"/>
        </w:rPr>
        <w:t>.</w:t>
      </w:r>
    </w:p>
    <w:p w14:paraId="351B3A9C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A22E6D">
        <w:rPr>
          <w:rFonts w:ascii="Arial Narrow" w:hAnsi="Arial Narrow"/>
          <w:sz w:val="24"/>
          <w:lang w:val="es-MX"/>
        </w:rPr>
        <w:t>Juego</w:t>
      </w:r>
      <w:proofErr w:type="gramEnd"/>
      <w:r w:rsidRPr="00A22E6D">
        <w:rPr>
          <w:rFonts w:ascii="Arial Narrow" w:hAnsi="Arial Narrow"/>
          <w:sz w:val="24"/>
          <w:lang w:val="es-MX"/>
        </w:rPr>
        <w:t xml:space="preserve">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70A43069" w14:textId="77777777" w:rsidR="00F75973" w:rsidRPr="00F75973" w:rsidRDefault="00F75973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proofErr w:type="gramStart"/>
      <w:r>
        <w:rPr>
          <w:rFonts w:ascii="Arial Narrow" w:hAnsi="Arial Narrow"/>
          <w:sz w:val="24"/>
          <w:lang w:val="es-MX"/>
        </w:rPr>
        <w:t>Lápices</w:t>
      </w:r>
      <w:proofErr w:type="gramEnd"/>
      <w:r>
        <w:rPr>
          <w:rFonts w:ascii="Arial Narrow" w:hAnsi="Arial Narrow"/>
          <w:sz w:val="24"/>
          <w:lang w:val="es-MX"/>
        </w:rPr>
        <w:t xml:space="preserve"> de grafito negro.</w:t>
      </w:r>
    </w:p>
    <w:p w14:paraId="65E21FC2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A22E6D">
        <w:rPr>
          <w:rFonts w:ascii="Arial Narrow" w:hAnsi="Arial Narrow"/>
          <w:sz w:val="24"/>
          <w:lang w:val="es-MX"/>
        </w:rPr>
        <w:t>Corrector</w:t>
      </w:r>
      <w:proofErr w:type="gramEnd"/>
      <w:r w:rsidRPr="00A22E6D">
        <w:rPr>
          <w:rFonts w:ascii="Arial Narrow" w:hAnsi="Arial Narrow"/>
          <w:sz w:val="24"/>
          <w:lang w:val="es-MX"/>
        </w:rPr>
        <w:t xml:space="preserve"> líquido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2EE939CF" w14:textId="77777777" w:rsidR="007D77E7" w:rsidRDefault="007D77E7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>Goma de borrar</w:t>
      </w:r>
      <w:r w:rsidR="00AC2B5E" w:rsidRPr="00A22E6D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45B75FE" w14:textId="77777777" w:rsidR="00824DA4" w:rsidRDefault="00824DA4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="00AC2B5E" w:rsidRPr="00A22E6D">
        <w:rPr>
          <w:rFonts w:ascii="Arial Narrow" w:hAnsi="Arial Narrow"/>
          <w:sz w:val="24"/>
          <w:lang w:val="es-MX"/>
        </w:rPr>
        <w:t>Sacapunta</w:t>
      </w:r>
      <w:proofErr w:type="gramEnd"/>
      <w:r w:rsidR="00AC2B5E">
        <w:rPr>
          <w:rFonts w:ascii="Arial Narrow" w:hAnsi="Arial Narrow"/>
          <w:b/>
          <w:sz w:val="24"/>
          <w:lang w:val="es-MX"/>
        </w:rPr>
        <w:t>.</w:t>
      </w:r>
    </w:p>
    <w:p w14:paraId="03CA692B" w14:textId="77777777" w:rsidR="001D0E76" w:rsidRDefault="001D0E76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A22E6D">
        <w:rPr>
          <w:rFonts w:ascii="Arial Narrow" w:hAnsi="Arial Narrow"/>
          <w:sz w:val="24"/>
          <w:lang w:val="es-MX"/>
        </w:rPr>
        <w:t>Pendrive</w:t>
      </w:r>
      <w:proofErr w:type="gramEnd"/>
      <w:r w:rsidRPr="00A22E6D">
        <w:rPr>
          <w:rFonts w:ascii="Arial Narrow" w:hAnsi="Arial Narrow"/>
          <w:sz w:val="24"/>
          <w:lang w:val="es-MX"/>
        </w:rPr>
        <w:t xml:space="preserve"> (</w:t>
      </w:r>
      <w:r w:rsidR="009705CD">
        <w:rPr>
          <w:rFonts w:ascii="Arial Narrow" w:hAnsi="Arial Narrow"/>
          <w:sz w:val="24"/>
          <w:lang w:val="es-MX"/>
        </w:rPr>
        <w:t>4</w:t>
      </w:r>
      <w:r w:rsidRPr="00A22E6D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07314C93" w14:textId="77777777" w:rsidR="009C7020" w:rsidRDefault="009C702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A22E6D">
        <w:rPr>
          <w:rFonts w:ascii="Arial Narrow" w:hAnsi="Arial Narrow"/>
          <w:sz w:val="24"/>
          <w:lang w:val="es-MX"/>
        </w:rPr>
        <w:t>Calculadora</w:t>
      </w:r>
      <w:proofErr w:type="gramEnd"/>
      <w:r w:rsidRPr="00A22E6D">
        <w:rPr>
          <w:rFonts w:ascii="Arial Narrow" w:hAnsi="Arial Narrow"/>
          <w:sz w:val="24"/>
          <w:lang w:val="es-MX"/>
        </w:rPr>
        <w:t xml:space="preserve"> científica</w:t>
      </w:r>
      <w:r w:rsidR="008D775A">
        <w:rPr>
          <w:rFonts w:ascii="Arial Narrow" w:hAnsi="Arial Narrow"/>
          <w:sz w:val="24"/>
          <w:lang w:val="es-MX"/>
        </w:rPr>
        <w:t>.</w:t>
      </w:r>
    </w:p>
    <w:p w14:paraId="09534E7D" w14:textId="77777777" w:rsidR="00095D0A" w:rsidRPr="00095D0A" w:rsidRDefault="009705CD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095D0A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9B5080">
        <w:rPr>
          <w:rFonts w:ascii="Arial Narrow" w:hAnsi="Arial Narrow"/>
          <w:sz w:val="24"/>
          <w:lang w:val="es-MX"/>
        </w:rPr>
        <w:t>Destacador</w:t>
      </w:r>
      <w:proofErr w:type="gramEnd"/>
      <w:r w:rsidR="009B5080">
        <w:rPr>
          <w:rFonts w:ascii="Arial Narrow" w:hAnsi="Arial Narrow"/>
          <w:sz w:val="24"/>
          <w:lang w:val="es-MX"/>
        </w:rPr>
        <w:t>.</w:t>
      </w:r>
    </w:p>
    <w:p w14:paraId="5BF6D5E5" w14:textId="77777777" w:rsidR="009C7020" w:rsidRPr="00327829" w:rsidRDefault="009C7020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327829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327829">
        <w:rPr>
          <w:rFonts w:ascii="Arial Narrow" w:hAnsi="Arial Narrow"/>
          <w:sz w:val="24"/>
          <w:lang w:val="es-MX"/>
        </w:rPr>
        <w:t>Block</w:t>
      </w:r>
      <w:proofErr w:type="gramEnd"/>
      <w:r w:rsidR="00327829">
        <w:rPr>
          <w:rFonts w:ascii="Arial Narrow" w:hAnsi="Arial Narrow"/>
          <w:sz w:val="24"/>
          <w:lang w:val="es-MX"/>
        </w:rPr>
        <w:t xml:space="preserve"> cuadriculado tamaño oficio de 80 hojas.</w:t>
      </w:r>
    </w:p>
    <w:p w14:paraId="27788CC8" w14:textId="77777777" w:rsidR="009C7020" w:rsidRDefault="009C702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</w:p>
    <w:p w14:paraId="56BD9F49" w14:textId="77777777"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43948A10" w14:textId="77777777"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348159C9" w14:textId="77777777"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615E42EB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14:paraId="783A1579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>adquiridos  en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su  totalidad,  a  fin  de  no obstaculizar el</w:t>
      </w:r>
    </w:p>
    <w:p w14:paraId="6756B692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14:paraId="04A6E35F" w14:textId="77777777" w:rsidR="00F75973" w:rsidRDefault="00081284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F75973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116D6F4F" w14:textId="77777777" w:rsidR="00081284" w:rsidRDefault="00F75973" w:rsidP="00F75973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  <w:r w:rsidR="00081284"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14:paraId="2E53DB3A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620E1C61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5263AD0C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54F29035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78931BD7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3E9FF819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19FDADA0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>LAS CONDES, enero de 20</w:t>
      </w:r>
      <w:r w:rsidR="008E789B">
        <w:rPr>
          <w:rFonts w:ascii="Arial Narrow" w:hAnsi="Arial Narrow"/>
          <w:b/>
          <w:sz w:val="24"/>
          <w:lang w:val="es-MX"/>
        </w:rPr>
        <w:t>2</w:t>
      </w:r>
      <w:r w:rsidR="00A5141B">
        <w:rPr>
          <w:rFonts w:ascii="Arial Narrow" w:hAnsi="Arial Narrow"/>
          <w:b/>
          <w:sz w:val="24"/>
          <w:lang w:val="es-MX"/>
        </w:rPr>
        <w:t>4</w:t>
      </w:r>
      <w:r>
        <w:rPr>
          <w:rFonts w:ascii="Arial Narrow" w:hAnsi="Arial Narrow"/>
          <w:b/>
          <w:sz w:val="24"/>
          <w:lang w:val="es-MX"/>
        </w:rPr>
        <w:t>.</w:t>
      </w:r>
    </w:p>
    <w:p w14:paraId="33FAA519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319C7EFC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5BC04749" w14:textId="77777777"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p w14:paraId="7A7BAF21" w14:textId="77777777"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sectPr w:rsidR="00764B42" w:rsidSect="007C5B81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E6D"/>
    <w:multiLevelType w:val="hybridMultilevel"/>
    <w:tmpl w:val="0DB2A438"/>
    <w:lvl w:ilvl="0" w:tplc="552E2E98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" w15:restartNumberingAfterBreak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BE07F8"/>
    <w:multiLevelType w:val="singleLevel"/>
    <w:tmpl w:val="C16CFE92"/>
    <w:lvl w:ilvl="0">
      <w:start w:val="3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5" w15:restartNumberingAfterBreak="0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502C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AA66D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D81E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655E8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797598"/>
    <w:multiLevelType w:val="hybridMultilevel"/>
    <w:tmpl w:val="AAAAD69E"/>
    <w:lvl w:ilvl="0" w:tplc="31BC4CEE">
      <w:start w:val="1"/>
      <w:numFmt w:val="decimal"/>
      <w:lvlText w:val="%1"/>
      <w:lvlJc w:val="left"/>
      <w:pPr>
        <w:ind w:left="331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3" w15:restartNumberingAfterBreak="0">
    <w:nsid w:val="592406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C336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C5854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33126F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4D632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23A7723"/>
    <w:multiLevelType w:val="hybridMultilevel"/>
    <w:tmpl w:val="77266714"/>
    <w:lvl w:ilvl="0" w:tplc="65E6A0C0">
      <w:start w:val="1"/>
      <w:numFmt w:val="decimal"/>
      <w:lvlText w:val="%1"/>
      <w:lvlJc w:val="left"/>
      <w:pPr>
        <w:ind w:left="33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21" w15:restartNumberingAfterBreak="0">
    <w:nsid w:val="76B37551"/>
    <w:multiLevelType w:val="singleLevel"/>
    <w:tmpl w:val="F5DE0088"/>
    <w:lvl w:ilvl="0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22" w15:restartNumberingAfterBreak="0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0859B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5" w15:restartNumberingAfterBreak="0">
    <w:nsid w:val="7E8877E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3"/>
  </w:num>
  <w:num w:numId="20">
    <w:abstractNumId w:val="25"/>
  </w:num>
  <w:num w:numId="21">
    <w:abstractNumId w:val="21"/>
  </w:num>
  <w:num w:numId="22">
    <w:abstractNumId w:val="11"/>
  </w:num>
  <w:num w:numId="23">
    <w:abstractNumId w:val="0"/>
  </w:num>
  <w:num w:numId="24">
    <w:abstractNumId w:val="1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79"/>
    <w:rsid w:val="000172B5"/>
    <w:rsid w:val="0004049C"/>
    <w:rsid w:val="00061CFB"/>
    <w:rsid w:val="00062A24"/>
    <w:rsid w:val="00063E6D"/>
    <w:rsid w:val="00081284"/>
    <w:rsid w:val="00095D0A"/>
    <w:rsid w:val="000A08F0"/>
    <w:rsid w:val="000C5FB6"/>
    <w:rsid w:val="000E0700"/>
    <w:rsid w:val="00124B71"/>
    <w:rsid w:val="0014018E"/>
    <w:rsid w:val="001439AF"/>
    <w:rsid w:val="00145A13"/>
    <w:rsid w:val="001525F5"/>
    <w:rsid w:val="00162E0E"/>
    <w:rsid w:val="00183097"/>
    <w:rsid w:val="00183BE1"/>
    <w:rsid w:val="00191586"/>
    <w:rsid w:val="00195914"/>
    <w:rsid w:val="001A2854"/>
    <w:rsid w:val="001A3D29"/>
    <w:rsid w:val="001B21E6"/>
    <w:rsid w:val="001D0E76"/>
    <w:rsid w:val="001E452F"/>
    <w:rsid w:val="001F6212"/>
    <w:rsid w:val="00227D66"/>
    <w:rsid w:val="00234D8A"/>
    <w:rsid w:val="00244225"/>
    <w:rsid w:val="00277E35"/>
    <w:rsid w:val="00287E4E"/>
    <w:rsid w:val="002E77D4"/>
    <w:rsid w:val="002F50A6"/>
    <w:rsid w:val="00317E05"/>
    <w:rsid w:val="00325D1B"/>
    <w:rsid w:val="00326CA5"/>
    <w:rsid w:val="00327829"/>
    <w:rsid w:val="00335B16"/>
    <w:rsid w:val="00377541"/>
    <w:rsid w:val="00377A76"/>
    <w:rsid w:val="003C4A98"/>
    <w:rsid w:val="003D76B3"/>
    <w:rsid w:val="003F0B7C"/>
    <w:rsid w:val="003F52EE"/>
    <w:rsid w:val="0042596E"/>
    <w:rsid w:val="00434B9F"/>
    <w:rsid w:val="00436519"/>
    <w:rsid w:val="0045288F"/>
    <w:rsid w:val="00475469"/>
    <w:rsid w:val="00481D20"/>
    <w:rsid w:val="00482388"/>
    <w:rsid w:val="0049444F"/>
    <w:rsid w:val="004A3D61"/>
    <w:rsid w:val="004B1B49"/>
    <w:rsid w:val="00511662"/>
    <w:rsid w:val="00511D7E"/>
    <w:rsid w:val="00523512"/>
    <w:rsid w:val="005251CC"/>
    <w:rsid w:val="0053303B"/>
    <w:rsid w:val="00540D5F"/>
    <w:rsid w:val="005A6757"/>
    <w:rsid w:val="005D0CC4"/>
    <w:rsid w:val="005E3B04"/>
    <w:rsid w:val="0061076A"/>
    <w:rsid w:val="00647159"/>
    <w:rsid w:val="00653072"/>
    <w:rsid w:val="00661B3C"/>
    <w:rsid w:val="00671DB2"/>
    <w:rsid w:val="00694B30"/>
    <w:rsid w:val="006E1797"/>
    <w:rsid w:val="0074395A"/>
    <w:rsid w:val="007461E9"/>
    <w:rsid w:val="00750568"/>
    <w:rsid w:val="00764B42"/>
    <w:rsid w:val="007A55EF"/>
    <w:rsid w:val="007A79DD"/>
    <w:rsid w:val="007C5B81"/>
    <w:rsid w:val="007D77E7"/>
    <w:rsid w:val="007F7251"/>
    <w:rsid w:val="00824DA4"/>
    <w:rsid w:val="0083472C"/>
    <w:rsid w:val="0084302B"/>
    <w:rsid w:val="008D775A"/>
    <w:rsid w:val="008E08AA"/>
    <w:rsid w:val="008E08ED"/>
    <w:rsid w:val="008E53C5"/>
    <w:rsid w:val="008E789B"/>
    <w:rsid w:val="00906734"/>
    <w:rsid w:val="00917C82"/>
    <w:rsid w:val="009201EA"/>
    <w:rsid w:val="00921621"/>
    <w:rsid w:val="00963B80"/>
    <w:rsid w:val="009705CD"/>
    <w:rsid w:val="00990614"/>
    <w:rsid w:val="009909BD"/>
    <w:rsid w:val="009A4099"/>
    <w:rsid w:val="009B0138"/>
    <w:rsid w:val="009B5080"/>
    <w:rsid w:val="009C4EA6"/>
    <w:rsid w:val="009C7020"/>
    <w:rsid w:val="00A22642"/>
    <w:rsid w:val="00A22E6D"/>
    <w:rsid w:val="00A34254"/>
    <w:rsid w:val="00A35F0A"/>
    <w:rsid w:val="00A36118"/>
    <w:rsid w:val="00A41F84"/>
    <w:rsid w:val="00A47AD8"/>
    <w:rsid w:val="00A5141B"/>
    <w:rsid w:val="00A93F99"/>
    <w:rsid w:val="00AC2B5E"/>
    <w:rsid w:val="00AF6935"/>
    <w:rsid w:val="00B14B28"/>
    <w:rsid w:val="00B453F1"/>
    <w:rsid w:val="00B533C5"/>
    <w:rsid w:val="00B7282C"/>
    <w:rsid w:val="00B7470D"/>
    <w:rsid w:val="00B91925"/>
    <w:rsid w:val="00BB0866"/>
    <w:rsid w:val="00BB0EE9"/>
    <w:rsid w:val="00BC1C3C"/>
    <w:rsid w:val="00BD55F1"/>
    <w:rsid w:val="00BE4B1C"/>
    <w:rsid w:val="00BE5238"/>
    <w:rsid w:val="00C1576B"/>
    <w:rsid w:val="00C27837"/>
    <w:rsid w:val="00C32A43"/>
    <w:rsid w:val="00C446F8"/>
    <w:rsid w:val="00C52DB4"/>
    <w:rsid w:val="00C73740"/>
    <w:rsid w:val="00C8169D"/>
    <w:rsid w:val="00CB3B2C"/>
    <w:rsid w:val="00CB6082"/>
    <w:rsid w:val="00CD44F8"/>
    <w:rsid w:val="00CF7F80"/>
    <w:rsid w:val="00D264D4"/>
    <w:rsid w:val="00D50A94"/>
    <w:rsid w:val="00D7698E"/>
    <w:rsid w:val="00D951E9"/>
    <w:rsid w:val="00D96B19"/>
    <w:rsid w:val="00DA5D15"/>
    <w:rsid w:val="00DA7AA8"/>
    <w:rsid w:val="00DB22E6"/>
    <w:rsid w:val="00DD08FC"/>
    <w:rsid w:val="00DF4BB9"/>
    <w:rsid w:val="00E07E76"/>
    <w:rsid w:val="00E25921"/>
    <w:rsid w:val="00E403BF"/>
    <w:rsid w:val="00E40F02"/>
    <w:rsid w:val="00E64548"/>
    <w:rsid w:val="00EA2B13"/>
    <w:rsid w:val="00EB61BA"/>
    <w:rsid w:val="00EC78F4"/>
    <w:rsid w:val="00F227D0"/>
    <w:rsid w:val="00F4367B"/>
    <w:rsid w:val="00F504DE"/>
    <w:rsid w:val="00F54C62"/>
    <w:rsid w:val="00F75973"/>
    <w:rsid w:val="00F818AA"/>
    <w:rsid w:val="00FB2B79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C8BF8"/>
  <w15:docId w15:val="{871EA846-D6E6-4D53-97CB-F620B9CD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AA8"/>
    <w:rPr>
      <w:lang w:val="en-GB"/>
    </w:rPr>
  </w:style>
  <w:style w:type="paragraph" w:styleId="Ttulo2">
    <w:name w:val="heading 2"/>
    <w:basedOn w:val="Normal"/>
    <w:next w:val="Normal"/>
    <w:qFormat/>
    <w:rsid w:val="00DA7A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A7AA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DA7AA8"/>
    <w:pPr>
      <w:ind w:left="3119" w:hanging="287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basedOn w:val="Fuentedeprrafopredeter"/>
    <w:rsid w:val="00AF69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50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739F-151D-4868-A64A-B7B0F95C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4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1er AÑO MEDIO 2000</vt:lpstr>
    </vt:vector>
  </TitlesOfParts>
  <Company>Colegio  San  Luis de las Condes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1er AÑO MEDIO 2000</dc:title>
  <dc:creator>CLIENTE01</dc:creator>
  <cp:lastModifiedBy>Laura Valle    Cortes</cp:lastModifiedBy>
  <cp:revision>3</cp:revision>
  <cp:lastPrinted>2023-12-28T14:33:00Z</cp:lastPrinted>
  <dcterms:created xsi:type="dcterms:W3CDTF">2024-01-15T12:14:00Z</dcterms:created>
  <dcterms:modified xsi:type="dcterms:W3CDTF">2024-01-15T14:38:00Z</dcterms:modified>
</cp:coreProperties>
</file>