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6" w:rsidRDefault="00BD7843" w:rsidP="00937AD6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7.4pt;height:75.6pt;visibility:visible;mso-wrap-style:square">
            <v:imagedata r:id="rId7" o:title=""/>
          </v:shape>
        </w:pict>
      </w:r>
    </w:p>
    <w:p w:rsidR="00937AD6" w:rsidRDefault="00937AD6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:rsidR="006F3FFB" w:rsidRDefault="006F3FFB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3051EA">
        <w:rPr>
          <w:rFonts w:ascii="Arial Narrow" w:hAnsi="Arial Narrow"/>
          <w:b/>
          <w:sz w:val="32"/>
          <w:u w:val="single"/>
          <w:lang w:val="es-MX"/>
        </w:rPr>
        <w:t>4</w:t>
      </w:r>
      <w:r w:rsidR="009A40A7">
        <w:rPr>
          <w:rFonts w:ascii="Arial Narrow" w:hAnsi="Arial Narrow"/>
          <w:b/>
          <w:sz w:val="32"/>
          <w:u w:val="single"/>
          <w:lang w:val="es-MX"/>
        </w:rPr>
        <w:t>to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7E3A53">
        <w:rPr>
          <w:rFonts w:ascii="Arial Narrow" w:hAnsi="Arial Narrow"/>
          <w:b/>
          <w:sz w:val="32"/>
          <w:u w:val="single"/>
          <w:lang w:val="es-MX"/>
        </w:rPr>
        <w:t>2</w:t>
      </w:r>
      <w:r w:rsidR="00B170D8">
        <w:rPr>
          <w:rFonts w:ascii="Arial Narrow" w:hAnsi="Arial Narrow"/>
          <w:b/>
          <w:sz w:val="32"/>
          <w:u w:val="single"/>
          <w:lang w:val="es-MX"/>
        </w:rPr>
        <w:t>2</w:t>
      </w:r>
    </w:p>
    <w:p w:rsidR="006F3FFB" w:rsidRPr="00FD4F9D" w:rsidRDefault="006F3FFB">
      <w:pPr>
        <w:rPr>
          <w:rFonts w:ascii="Tahoma" w:hAnsi="Tahoma"/>
          <w:b/>
          <w:u w:val="single"/>
          <w:lang w:val="es-MX"/>
        </w:rPr>
      </w:pPr>
    </w:p>
    <w:p w:rsidR="000D2035" w:rsidRDefault="000D2035">
      <w:pPr>
        <w:pStyle w:val="Ttulo2"/>
      </w:pPr>
    </w:p>
    <w:p w:rsidR="00023F92" w:rsidRPr="00023F92" w:rsidRDefault="00023F92" w:rsidP="00023F92">
      <w:pPr>
        <w:rPr>
          <w:lang w:val="es-MX"/>
        </w:rPr>
      </w:pPr>
    </w:p>
    <w:p w:rsidR="000D2035" w:rsidRDefault="000D2035">
      <w:pPr>
        <w:pStyle w:val="Ttulo2"/>
      </w:pPr>
    </w:p>
    <w:p w:rsidR="006F3FFB" w:rsidRDefault="006F3FFB">
      <w:pPr>
        <w:pStyle w:val="Ttulo2"/>
      </w:pPr>
      <w:r>
        <w:t>FORMACIÓN GENERAL</w:t>
      </w:r>
    </w:p>
    <w:p w:rsidR="007132E3" w:rsidRDefault="007132E3" w:rsidP="007132E3">
      <w:pPr>
        <w:rPr>
          <w:lang w:val="es-MX"/>
        </w:rPr>
      </w:pPr>
    </w:p>
    <w:p w:rsidR="007132E3" w:rsidRPr="007132E3" w:rsidRDefault="007132E3" w:rsidP="007132E3">
      <w:pPr>
        <w:rPr>
          <w:lang w:val="es-MX"/>
        </w:rPr>
      </w:pPr>
    </w:p>
    <w:p w:rsidR="006F3FFB" w:rsidRDefault="006F3FFB">
      <w:pPr>
        <w:rPr>
          <w:lang w:val="es-MX"/>
        </w:rPr>
      </w:pPr>
    </w:p>
    <w:p w:rsidR="00867B6E" w:rsidRPr="00B170D8" w:rsidRDefault="006F3FFB" w:rsidP="00314FD1">
      <w:pPr>
        <w:numPr>
          <w:ilvl w:val="0"/>
          <w:numId w:val="14"/>
        </w:numPr>
        <w:rPr>
          <w:rFonts w:ascii="Arial Narrow" w:hAnsi="Arial Narrow"/>
          <w:b/>
          <w:sz w:val="24"/>
          <w:lang w:val="es-MX"/>
        </w:rPr>
      </w:pPr>
      <w:r w:rsidRPr="0023718D">
        <w:rPr>
          <w:rFonts w:ascii="Arial Narrow" w:hAnsi="Arial Narrow"/>
          <w:b/>
          <w:sz w:val="28"/>
          <w:lang w:val="es-MX"/>
        </w:rPr>
        <w:t>Lengua</w:t>
      </w:r>
      <w:r w:rsidR="00314FD1" w:rsidRPr="0023718D">
        <w:rPr>
          <w:rFonts w:ascii="Arial Narrow" w:hAnsi="Arial Narrow"/>
          <w:b/>
          <w:sz w:val="28"/>
          <w:lang w:val="es-MX"/>
        </w:rPr>
        <w:t xml:space="preserve"> y Literatura</w:t>
      </w:r>
      <w:r w:rsidRPr="00F64EF6">
        <w:rPr>
          <w:rFonts w:ascii="Arial Narrow" w:hAnsi="Arial Narrow"/>
          <w:b/>
          <w:sz w:val="28"/>
          <w:lang w:val="es-MX"/>
        </w:rPr>
        <w:tab/>
        <w:t xml:space="preserve">  </w:t>
      </w:r>
      <w:r w:rsidRPr="00F64EF6">
        <w:rPr>
          <w:rFonts w:ascii="Arial Narrow" w:hAnsi="Arial Narrow"/>
          <w:b/>
          <w:sz w:val="24"/>
          <w:lang w:val="es-MX"/>
        </w:rPr>
        <w:t xml:space="preserve">: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="009A40A7">
        <w:rPr>
          <w:rFonts w:ascii="Arial Narrow" w:hAnsi="Arial Narrow"/>
          <w:sz w:val="24"/>
          <w:lang w:val="es-MX"/>
        </w:rPr>
        <w:t>Texto de Lengua y Literatura, “Proyecto Aprendizaje para el</w:t>
      </w:r>
    </w:p>
    <w:p w:rsidR="00B170D8" w:rsidRDefault="00B170D8" w:rsidP="00B170D8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</w:t>
      </w:r>
      <w:r w:rsidR="009A40A7">
        <w:rPr>
          <w:rFonts w:ascii="Arial Narrow" w:hAnsi="Arial Narrow"/>
          <w:b/>
          <w:sz w:val="28"/>
          <w:lang w:val="es-MX"/>
        </w:rPr>
        <w:t xml:space="preserve">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9A40A7">
        <w:rPr>
          <w:rFonts w:ascii="Arial Narrow" w:hAnsi="Arial Narrow"/>
          <w:sz w:val="24"/>
          <w:szCs w:val="24"/>
          <w:lang w:val="es-MX"/>
        </w:rPr>
        <w:t>Siglo 21”, Editorial Santillana.</w:t>
      </w:r>
    </w:p>
    <w:p w:rsidR="00516231" w:rsidRPr="009A40A7" w:rsidRDefault="009A40A7" w:rsidP="009A40A7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>Cuaderno universitario cuadro grande de 100 hojas.</w:t>
      </w:r>
      <w:r w:rsidR="00867B6E">
        <w:rPr>
          <w:rFonts w:ascii="Arial Narrow" w:hAnsi="Arial Narrow"/>
          <w:b/>
          <w:sz w:val="28"/>
          <w:lang w:val="es-MX"/>
        </w:rPr>
        <w:t xml:space="preserve">   </w:t>
      </w:r>
      <w:r w:rsidR="006F3FFB" w:rsidRPr="00C1192D">
        <w:rPr>
          <w:rFonts w:ascii="Arial Narrow" w:hAnsi="Arial Narrow"/>
          <w:b/>
          <w:sz w:val="28"/>
          <w:lang w:val="es-MX"/>
        </w:rPr>
        <w:t xml:space="preserve">    </w:t>
      </w:r>
      <w:r w:rsidR="00516231" w:rsidRPr="00314FD1">
        <w:rPr>
          <w:rFonts w:ascii="Arial Narrow" w:hAnsi="Arial Narrow"/>
          <w:b/>
          <w:sz w:val="28"/>
          <w:lang w:val="es-MX"/>
        </w:rPr>
        <w:tab/>
      </w:r>
      <w:r w:rsidR="00516231" w:rsidRPr="00314FD1">
        <w:rPr>
          <w:rFonts w:ascii="Arial Narrow" w:hAnsi="Arial Narrow"/>
          <w:b/>
          <w:sz w:val="28"/>
          <w:lang w:val="es-MX"/>
        </w:rPr>
        <w:tab/>
        <w:t xml:space="preserve">    </w:t>
      </w:r>
    </w:p>
    <w:p w:rsidR="006F3FFB" w:rsidRPr="00C1192D" w:rsidRDefault="00516231">
      <w:pPr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</w:p>
    <w:p w:rsidR="006F3FFB" w:rsidRPr="009A40A7" w:rsidRDefault="006F3FFB">
      <w:pPr>
        <w:numPr>
          <w:ilvl w:val="0"/>
          <w:numId w:val="15"/>
        </w:numPr>
        <w:jc w:val="both"/>
        <w:rPr>
          <w:rFonts w:ascii="Arial Narrow" w:hAnsi="Arial Narrow"/>
          <w:sz w:val="24"/>
          <w:lang w:val="es-MX"/>
        </w:rPr>
      </w:pPr>
      <w:r w:rsidRPr="0023718D">
        <w:rPr>
          <w:rFonts w:ascii="Arial Narrow" w:hAnsi="Arial Narrow"/>
          <w:b/>
          <w:sz w:val="28"/>
          <w:lang w:val="es-MX"/>
        </w:rPr>
        <w:t>Filosofía</w:t>
      </w:r>
      <w:r w:rsidRPr="00E420DE">
        <w:rPr>
          <w:rFonts w:ascii="Arial Narrow" w:hAnsi="Arial Narrow"/>
          <w:color w:val="FF0000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>:</w:t>
      </w:r>
      <w:r w:rsidRPr="00C1192D">
        <w:rPr>
          <w:rFonts w:ascii="Arial Narrow" w:hAnsi="Arial Narrow"/>
          <w:sz w:val="24"/>
          <w:lang w:val="es-MX"/>
        </w:rPr>
        <w:t xml:space="preserve">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Pr="00EB265C">
        <w:rPr>
          <w:rFonts w:ascii="Arial Narrow" w:hAnsi="Arial Narrow"/>
          <w:sz w:val="24"/>
          <w:lang w:val="es-MX"/>
        </w:rPr>
        <w:t xml:space="preserve">Cuaderno universitario </w:t>
      </w:r>
      <w:r w:rsidR="001C53FC" w:rsidRPr="00EB265C">
        <w:rPr>
          <w:rFonts w:ascii="Arial Narrow" w:hAnsi="Arial Narrow"/>
          <w:sz w:val="24"/>
          <w:lang w:val="es-MX"/>
        </w:rPr>
        <w:t>cuadro grande</w:t>
      </w:r>
      <w:r w:rsidRPr="00EB265C">
        <w:rPr>
          <w:rFonts w:ascii="Arial Narrow" w:hAnsi="Arial Narrow"/>
          <w:sz w:val="24"/>
          <w:lang w:val="es-MX"/>
        </w:rPr>
        <w:t xml:space="preserve"> de 100 hojas</w:t>
      </w:r>
      <w:r w:rsidRPr="00EB265C">
        <w:rPr>
          <w:rFonts w:ascii="Arial Narrow" w:hAnsi="Arial Narrow"/>
          <w:b/>
          <w:sz w:val="24"/>
          <w:lang w:val="es-MX"/>
        </w:rPr>
        <w:t>.</w:t>
      </w:r>
    </w:p>
    <w:p w:rsidR="009A40A7" w:rsidRPr="009A40A7" w:rsidRDefault="009A40A7" w:rsidP="009A40A7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1 </w:t>
      </w:r>
      <w:r>
        <w:rPr>
          <w:rFonts w:ascii="Arial Narrow" w:hAnsi="Arial Narrow"/>
          <w:sz w:val="24"/>
          <w:szCs w:val="24"/>
          <w:lang w:val="es-MX"/>
        </w:rPr>
        <w:t>Carpeta básica.</w:t>
      </w: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6F3FFB" w:rsidRPr="00C1192D" w:rsidRDefault="00A53C6D" w:rsidP="00DF6F75">
      <w:pPr>
        <w:ind w:left="2832"/>
        <w:jc w:val="both"/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:rsidR="006F3FFB" w:rsidRPr="00C1192D" w:rsidRDefault="00EB38DD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  <w:lang w:val="es-MX"/>
        </w:rPr>
      </w:pPr>
      <w:r w:rsidRPr="0023718D">
        <w:rPr>
          <w:rFonts w:ascii="Arial Narrow" w:hAnsi="Arial Narrow"/>
          <w:b/>
          <w:sz w:val="28"/>
          <w:lang w:val="es-MX"/>
        </w:rPr>
        <w:t>Ed. Ciudadana</w:t>
      </w:r>
      <w:r>
        <w:rPr>
          <w:rFonts w:ascii="Arial Narrow" w:hAnsi="Arial Narrow"/>
          <w:b/>
          <w:sz w:val="28"/>
          <w:lang w:val="es-MX"/>
        </w:rPr>
        <w:tab/>
      </w:r>
      <w:r w:rsidR="006F3FFB" w:rsidRPr="00C1192D">
        <w:rPr>
          <w:rFonts w:ascii="Arial Narrow" w:hAnsi="Arial Narrow"/>
          <w:b/>
          <w:sz w:val="28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</w:t>
      </w:r>
      <w:r w:rsidR="00D85D7D">
        <w:rPr>
          <w:rFonts w:ascii="Arial Narrow" w:hAnsi="Arial Narrow"/>
          <w:b/>
          <w:sz w:val="24"/>
          <w:lang w:val="es-MX"/>
        </w:rPr>
        <w:t>1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 </w:t>
      </w:r>
      <w:r w:rsidR="00D85D7D">
        <w:rPr>
          <w:rFonts w:ascii="Arial Narrow" w:hAnsi="Arial Narrow"/>
          <w:sz w:val="24"/>
          <w:lang w:val="es-MX"/>
        </w:rPr>
        <w:t>Cuaderno universitario</w:t>
      </w:r>
      <w:r w:rsidR="00802715" w:rsidRPr="00EB265C">
        <w:rPr>
          <w:rFonts w:ascii="Arial Narrow" w:hAnsi="Arial Narrow"/>
          <w:sz w:val="24"/>
          <w:lang w:val="es-MX"/>
        </w:rPr>
        <w:t xml:space="preserve"> cuadro grande de </w:t>
      </w:r>
      <w:r w:rsidR="00E420DE">
        <w:rPr>
          <w:rFonts w:ascii="Arial Narrow" w:hAnsi="Arial Narrow"/>
          <w:sz w:val="24"/>
          <w:lang w:val="es-MX"/>
        </w:rPr>
        <w:t>100</w:t>
      </w:r>
      <w:r w:rsidR="00802715" w:rsidRPr="00EB265C">
        <w:rPr>
          <w:rFonts w:ascii="Arial Narrow" w:hAnsi="Arial Narrow"/>
          <w:sz w:val="24"/>
          <w:lang w:val="es-MX"/>
        </w:rPr>
        <w:t xml:space="preserve"> hojas</w:t>
      </w:r>
      <w:r w:rsidR="007E3A53">
        <w:rPr>
          <w:rFonts w:ascii="Arial Narrow" w:hAnsi="Arial Narrow"/>
          <w:sz w:val="24"/>
          <w:lang w:val="es-MX"/>
        </w:rPr>
        <w:t>,</w:t>
      </w:r>
    </w:p>
    <w:p w:rsidR="006F3FFB" w:rsidRPr="00C1192D" w:rsidRDefault="00EB38DD" w:rsidP="0023718D">
      <w:pPr>
        <w:ind w:firstLine="360"/>
        <w:jc w:val="both"/>
        <w:rPr>
          <w:sz w:val="16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937AD6">
        <w:rPr>
          <w:rFonts w:ascii="Arial Narrow" w:hAnsi="Arial Narrow"/>
          <w:b/>
          <w:sz w:val="28"/>
          <w:lang w:val="es-MX"/>
        </w:rPr>
        <w:tab/>
      </w:r>
      <w:r w:rsidR="00B318CD" w:rsidRPr="00C1192D">
        <w:rPr>
          <w:rFonts w:ascii="Arial Narrow" w:hAnsi="Arial Narrow"/>
          <w:b/>
          <w:sz w:val="28"/>
          <w:lang w:val="es-MX"/>
        </w:rPr>
        <w:t xml:space="preserve">  </w:t>
      </w:r>
      <w:r w:rsidR="007E3A53">
        <w:rPr>
          <w:rFonts w:ascii="Arial Narrow" w:hAnsi="Arial Narrow"/>
          <w:b/>
          <w:sz w:val="24"/>
          <w:lang w:val="es-CL"/>
        </w:rPr>
        <w:t xml:space="preserve">    </w:t>
      </w:r>
    </w:p>
    <w:p w:rsidR="006F3FFB" w:rsidRPr="00B170D8" w:rsidRDefault="006F3FFB">
      <w:pPr>
        <w:numPr>
          <w:ilvl w:val="0"/>
          <w:numId w:val="18"/>
        </w:numPr>
        <w:jc w:val="both"/>
        <w:rPr>
          <w:rFonts w:ascii="Arial Narrow" w:hAnsi="Arial Narrow"/>
          <w:b/>
          <w:sz w:val="24"/>
          <w:lang w:val="en-US"/>
        </w:rPr>
      </w:pPr>
      <w:proofErr w:type="spellStart"/>
      <w:r w:rsidRPr="00B170D8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B170D8">
        <w:rPr>
          <w:rFonts w:ascii="Arial Narrow" w:hAnsi="Arial Narrow"/>
          <w:sz w:val="24"/>
          <w:lang w:val="en-US"/>
        </w:rPr>
        <w:tab/>
      </w:r>
      <w:r w:rsidRPr="00B170D8">
        <w:rPr>
          <w:rFonts w:ascii="Arial Narrow" w:hAnsi="Arial Narrow"/>
          <w:sz w:val="24"/>
          <w:lang w:val="en-US"/>
        </w:rPr>
        <w:tab/>
      </w:r>
      <w:r w:rsidRPr="00B170D8">
        <w:rPr>
          <w:rFonts w:ascii="Arial Narrow" w:hAnsi="Arial Narrow"/>
          <w:sz w:val="24"/>
          <w:lang w:val="en-US"/>
        </w:rPr>
        <w:tab/>
        <w:t xml:space="preserve">  </w:t>
      </w:r>
      <w:r w:rsidRPr="00B170D8">
        <w:rPr>
          <w:rFonts w:ascii="Arial Narrow" w:hAnsi="Arial Narrow"/>
          <w:b/>
          <w:sz w:val="24"/>
          <w:lang w:val="en-US"/>
        </w:rPr>
        <w:t xml:space="preserve">: 1 </w:t>
      </w:r>
      <w:proofErr w:type="spellStart"/>
      <w:r w:rsidR="00EC70BA" w:rsidRPr="00B170D8">
        <w:rPr>
          <w:rFonts w:ascii="Arial Narrow" w:hAnsi="Arial Narrow"/>
          <w:sz w:val="24"/>
          <w:lang w:val="en-US"/>
        </w:rPr>
        <w:t>Texto</w:t>
      </w:r>
      <w:proofErr w:type="spellEnd"/>
      <w:r w:rsidR="00EC70BA" w:rsidRPr="00B170D8">
        <w:rPr>
          <w:rFonts w:ascii="Arial Narrow" w:hAnsi="Arial Narrow"/>
          <w:sz w:val="24"/>
          <w:lang w:val="en-US"/>
        </w:rPr>
        <w:t xml:space="preserve"> “</w:t>
      </w:r>
      <w:r w:rsidR="009A40A7">
        <w:rPr>
          <w:rFonts w:ascii="Arial Narrow" w:hAnsi="Arial Narrow"/>
          <w:sz w:val="24"/>
          <w:lang w:val="en-US"/>
        </w:rPr>
        <w:t>Now you 4” + Workbook</w:t>
      </w:r>
      <w:r w:rsidR="00B0757C" w:rsidRPr="00B170D8">
        <w:rPr>
          <w:rFonts w:ascii="Arial Narrow" w:hAnsi="Arial Narrow"/>
          <w:sz w:val="24"/>
          <w:lang w:val="en-US"/>
        </w:rPr>
        <w:t xml:space="preserve">, </w:t>
      </w:r>
      <w:r w:rsidR="009A40A7">
        <w:rPr>
          <w:rFonts w:ascii="Arial Narrow" w:hAnsi="Arial Narrow"/>
          <w:sz w:val="24"/>
          <w:lang w:val="en-US"/>
        </w:rPr>
        <w:t xml:space="preserve">Richmond, </w:t>
      </w:r>
      <w:r w:rsidR="00B0757C" w:rsidRPr="00B170D8">
        <w:rPr>
          <w:rFonts w:ascii="Arial Narrow" w:hAnsi="Arial Narrow"/>
          <w:sz w:val="24"/>
          <w:lang w:val="en-US"/>
        </w:rPr>
        <w:t xml:space="preserve">Editorial </w:t>
      </w:r>
      <w:proofErr w:type="spellStart"/>
      <w:r w:rsidR="00B0757C" w:rsidRPr="00B170D8">
        <w:rPr>
          <w:rFonts w:ascii="Arial Narrow" w:hAnsi="Arial Narrow"/>
          <w:sz w:val="24"/>
          <w:lang w:val="en-US"/>
        </w:rPr>
        <w:t>Santillana</w:t>
      </w:r>
      <w:proofErr w:type="spellEnd"/>
      <w:r w:rsidR="00B0757C" w:rsidRPr="00B170D8">
        <w:rPr>
          <w:rFonts w:ascii="Arial Narrow" w:hAnsi="Arial Narrow"/>
          <w:sz w:val="24"/>
          <w:lang w:val="en-US"/>
        </w:rPr>
        <w:t>.</w:t>
      </w:r>
    </w:p>
    <w:p w:rsidR="00314FD1" w:rsidRPr="00B0757C" w:rsidRDefault="00314FD1" w:rsidP="00314FD1">
      <w:pPr>
        <w:ind w:left="2832"/>
        <w:jc w:val="both"/>
        <w:rPr>
          <w:rFonts w:ascii="Arial Narrow" w:hAnsi="Arial Narrow"/>
          <w:sz w:val="24"/>
          <w:szCs w:val="24"/>
          <w:lang w:val="es-CL"/>
        </w:rPr>
      </w:pPr>
      <w:r w:rsidRPr="00B170D8">
        <w:rPr>
          <w:rFonts w:ascii="Arial Narrow" w:hAnsi="Arial Narrow"/>
          <w:b/>
          <w:sz w:val="28"/>
          <w:lang w:val="en-US"/>
        </w:rPr>
        <w:t xml:space="preserve">    </w:t>
      </w:r>
      <w:r w:rsidRPr="00B170D8">
        <w:rPr>
          <w:rFonts w:ascii="Arial Narrow" w:hAnsi="Arial Narrow"/>
          <w:sz w:val="24"/>
          <w:szCs w:val="24"/>
          <w:lang w:val="en-US"/>
        </w:rPr>
        <w:t xml:space="preserve">   </w:t>
      </w:r>
      <w:r w:rsidR="00B0757C" w:rsidRPr="00B0757C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8" w:history="1">
        <w:r w:rsidR="00B0757C" w:rsidRPr="00B0757C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="00B0757C" w:rsidRPr="00B0757C">
        <w:rPr>
          <w:rFonts w:ascii="Arial Narrow" w:hAnsi="Arial Narrow"/>
          <w:sz w:val="24"/>
          <w:szCs w:val="24"/>
          <w:lang w:val="es-CL"/>
        </w:rPr>
        <w:t xml:space="preserve"> (entrega a domicilio).</w:t>
      </w:r>
    </w:p>
    <w:p w:rsidR="006F3FFB" w:rsidRPr="00C1192D" w:rsidRDefault="006F3FFB">
      <w:pPr>
        <w:pStyle w:val="Sangradetextonormal"/>
      </w:pPr>
      <w:r w:rsidRPr="00C1192D">
        <w:t xml:space="preserve">    </w:t>
      </w:r>
      <w:r w:rsidR="00EC70BA" w:rsidRPr="00C1192D">
        <w:t xml:space="preserve">1 </w:t>
      </w:r>
      <w:r w:rsidR="00EC70BA" w:rsidRPr="00EB265C">
        <w:rPr>
          <w:b w:val="0"/>
        </w:rPr>
        <w:t xml:space="preserve">Cuaderno universitario cuadro grande de </w:t>
      </w:r>
      <w:r w:rsidR="009A40A7">
        <w:rPr>
          <w:b w:val="0"/>
        </w:rPr>
        <w:t>80</w:t>
      </w:r>
      <w:r w:rsidR="00EC70BA" w:rsidRPr="00EB265C">
        <w:rPr>
          <w:b w:val="0"/>
        </w:rPr>
        <w:t xml:space="preserve"> hojas</w:t>
      </w:r>
      <w:r w:rsidR="00EC70BA" w:rsidRPr="00EB265C">
        <w:t>.</w:t>
      </w:r>
      <w:r w:rsidRPr="00C1192D">
        <w:t xml:space="preserve"> </w:t>
      </w:r>
    </w:p>
    <w:p w:rsidR="006F3FFB" w:rsidRPr="00C1192D" w:rsidRDefault="006F3FFB">
      <w:pPr>
        <w:jc w:val="both"/>
        <w:rPr>
          <w:rFonts w:ascii="Arial Narrow" w:hAnsi="Arial Narrow"/>
          <w:sz w:val="16"/>
          <w:lang w:val="es-MX"/>
        </w:rPr>
      </w:pPr>
    </w:p>
    <w:p w:rsidR="006F3FFB" w:rsidRPr="00E41567" w:rsidRDefault="006F3FFB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23718D">
        <w:rPr>
          <w:rFonts w:ascii="Arial Narrow" w:hAnsi="Arial Narrow"/>
          <w:b/>
          <w:sz w:val="28"/>
          <w:lang w:val="es-MX"/>
        </w:rPr>
        <w:t>Matemática</w:t>
      </w:r>
      <w:r w:rsidRPr="00C1192D">
        <w:rPr>
          <w:rFonts w:ascii="Arial Narrow" w:hAnsi="Arial Narrow"/>
          <w:b/>
          <w:sz w:val="28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 xml:space="preserve">: 1 </w:t>
      </w:r>
      <w:r w:rsidR="00314FD1">
        <w:rPr>
          <w:rFonts w:ascii="Arial Narrow" w:hAnsi="Arial Narrow"/>
          <w:sz w:val="24"/>
          <w:lang w:val="es-MX"/>
        </w:rPr>
        <w:t>Cuaderno universitario cuadro grande de 100 hojas.</w:t>
      </w:r>
    </w:p>
    <w:p w:rsidR="00A53C6D" w:rsidRDefault="00E41567" w:rsidP="00E41567">
      <w:pPr>
        <w:ind w:left="2832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</w:t>
      </w:r>
      <w:r w:rsidR="00937AD6">
        <w:rPr>
          <w:rFonts w:ascii="Arial Narrow" w:hAnsi="Arial Narrow"/>
          <w:b/>
          <w:sz w:val="24"/>
          <w:lang w:val="es-MX"/>
        </w:rPr>
        <w:t xml:space="preserve">   1 </w:t>
      </w:r>
      <w:r w:rsidR="00756D0F">
        <w:rPr>
          <w:rFonts w:ascii="Arial Narrow" w:hAnsi="Arial Narrow"/>
          <w:sz w:val="24"/>
          <w:lang w:val="es-MX"/>
        </w:rPr>
        <w:t>B</w:t>
      </w:r>
      <w:r>
        <w:rPr>
          <w:rFonts w:ascii="Arial Narrow" w:hAnsi="Arial Narrow"/>
          <w:sz w:val="24"/>
          <w:lang w:val="es-MX"/>
        </w:rPr>
        <w:t xml:space="preserve">lock </w:t>
      </w:r>
      <w:r w:rsidR="00756D0F">
        <w:rPr>
          <w:rFonts w:ascii="Arial Narrow" w:hAnsi="Arial Narrow"/>
          <w:sz w:val="24"/>
          <w:lang w:val="es-MX"/>
        </w:rPr>
        <w:t>cuadriculado tamaño oficio de 80 hojas.</w:t>
      </w:r>
    </w:p>
    <w:p w:rsidR="00E41567" w:rsidRPr="00C1192D" w:rsidRDefault="00867B6E" w:rsidP="00E41567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</w:t>
      </w:r>
    </w:p>
    <w:p w:rsidR="006F3FFB" w:rsidRPr="00EB38DD" w:rsidRDefault="00EB38DD">
      <w:pPr>
        <w:numPr>
          <w:ilvl w:val="0"/>
          <w:numId w:val="29"/>
        </w:numPr>
        <w:jc w:val="both"/>
        <w:rPr>
          <w:rFonts w:ascii="Arial Narrow" w:hAnsi="Arial Narrow"/>
          <w:b/>
          <w:sz w:val="24"/>
          <w:lang w:val="es-MX"/>
        </w:rPr>
      </w:pPr>
      <w:r w:rsidRPr="0023718D">
        <w:rPr>
          <w:rFonts w:ascii="Arial Narrow" w:hAnsi="Arial Narrow"/>
          <w:b/>
          <w:sz w:val="28"/>
          <w:lang w:val="es-MX"/>
        </w:rPr>
        <w:t>Ciencias para la</w:t>
      </w:r>
      <w:r w:rsidR="006F3FFB" w:rsidRPr="0023718D">
        <w:rPr>
          <w:rFonts w:ascii="Arial Narrow" w:hAnsi="Arial Narrow"/>
          <w:sz w:val="24"/>
          <w:lang w:val="es-MX"/>
        </w:rPr>
        <w:tab/>
      </w:r>
      <w:r w:rsidR="006F3FFB" w:rsidRPr="00C1192D">
        <w:rPr>
          <w:rFonts w:ascii="Arial Narrow" w:hAnsi="Arial Narrow"/>
          <w:sz w:val="24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1 </w:t>
      </w:r>
      <w:r w:rsidR="00973E67" w:rsidRPr="00EB265C">
        <w:rPr>
          <w:rFonts w:ascii="Arial Narrow" w:hAnsi="Arial Narrow"/>
          <w:sz w:val="24"/>
          <w:lang w:val="es-MX"/>
        </w:rPr>
        <w:t>Cuaderno universitario cuadro grande de 100 hojas.</w:t>
      </w:r>
    </w:p>
    <w:p w:rsidR="00EB38DD" w:rsidRPr="00C1192D" w:rsidRDefault="00EB38DD" w:rsidP="00EB38DD">
      <w:pPr>
        <w:ind w:left="360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Ciudadanía</w:t>
      </w:r>
    </w:p>
    <w:p w:rsidR="006F3FFB" w:rsidRPr="00C1192D" w:rsidRDefault="006F3FFB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:rsidR="00AA7BC5" w:rsidRPr="00AA7BC5" w:rsidRDefault="00AA7BC5" w:rsidP="00973214">
      <w:pPr>
        <w:ind w:left="360"/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8236DA" w:rsidRPr="00C1192D" w:rsidRDefault="00670C44" w:rsidP="00670C44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  <w:r w:rsidRPr="00C1192D">
        <w:rPr>
          <w:rFonts w:ascii="Arial Narrow" w:hAnsi="Arial Narrow"/>
          <w:b/>
          <w:sz w:val="16"/>
          <w:szCs w:val="16"/>
          <w:lang w:val="es-MX"/>
        </w:rPr>
        <w:t xml:space="preserve"> </w:t>
      </w:r>
    </w:p>
    <w:p w:rsidR="00926CD3" w:rsidRDefault="00926CD3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CF399C" w:rsidRDefault="00CF399C" w:rsidP="00CF3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:rsidR="003E5FF5" w:rsidRDefault="003E5FF5">
      <w:pPr>
        <w:pStyle w:val="Ttulo3"/>
      </w:pPr>
    </w:p>
    <w:p w:rsidR="003E5FF5" w:rsidRDefault="003E5FF5">
      <w:pPr>
        <w:pStyle w:val="Ttulo3"/>
      </w:pPr>
    </w:p>
    <w:p w:rsidR="003E5FF5" w:rsidRDefault="003E5FF5">
      <w:pPr>
        <w:pStyle w:val="Ttulo3"/>
      </w:pPr>
    </w:p>
    <w:p w:rsidR="0023718D" w:rsidRDefault="0023718D" w:rsidP="0023718D">
      <w:pPr>
        <w:rPr>
          <w:lang w:val="es-MX"/>
        </w:rPr>
      </w:pPr>
    </w:p>
    <w:p w:rsidR="0023718D" w:rsidRDefault="0023718D" w:rsidP="0023718D">
      <w:pPr>
        <w:rPr>
          <w:lang w:val="es-MX"/>
        </w:rPr>
      </w:pPr>
    </w:p>
    <w:p w:rsidR="0023718D" w:rsidRDefault="0023718D" w:rsidP="0023718D">
      <w:pPr>
        <w:rPr>
          <w:lang w:val="es-MX"/>
        </w:rPr>
      </w:pPr>
    </w:p>
    <w:p w:rsidR="0023718D" w:rsidRDefault="0023718D" w:rsidP="0023718D">
      <w:pPr>
        <w:rPr>
          <w:lang w:val="es-MX"/>
        </w:rPr>
      </w:pPr>
    </w:p>
    <w:p w:rsidR="0023718D" w:rsidRDefault="0023718D" w:rsidP="0023718D">
      <w:pPr>
        <w:rPr>
          <w:lang w:val="es-MX"/>
        </w:rPr>
      </w:pPr>
    </w:p>
    <w:p w:rsidR="0023718D" w:rsidRPr="0023718D" w:rsidRDefault="0023718D" w:rsidP="0023718D">
      <w:pPr>
        <w:rPr>
          <w:lang w:val="es-MX"/>
        </w:rPr>
      </w:pPr>
    </w:p>
    <w:p w:rsidR="003E5FF5" w:rsidRDefault="003E5FF5">
      <w:pPr>
        <w:pStyle w:val="Ttulo3"/>
      </w:pPr>
    </w:p>
    <w:p w:rsidR="006F3FFB" w:rsidRDefault="006F3FFB">
      <w:pPr>
        <w:pStyle w:val="Ttulo3"/>
      </w:pPr>
      <w:r>
        <w:t>FORMACIÓN DIFERENCIADA</w:t>
      </w:r>
    </w:p>
    <w:p w:rsidR="006F3FFB" w:rsidRDefault="006F3FFB">
      <w:pPr>
        <w:rPr>
          <w:lang w:val="es-MX"/>
        </w:rPr>
      </w:pPr>
    </w:p>
    <w:p w:rsidR="006F3FFB" w:rsidRDefault="006F3FFB">
      <w:pPr>
        <w:rPr>
          <w:lang w:val="es-MX"/>
        </w:rPr>
      </w:pPr>
    </w:p>
    <w:p w:rsidR="006F3FFB" w:rsidRDefault="006F3FFB">
      <w:pPr>
        <w:numPr>
          <w:ilvl w:val="0"/>
          <w:numId w:val="25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Asignaturas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 xml:space="preserve">:  </w:t>
      </w:r>
      <w:r w:rsidR="003B3816">
        <w:rPr>
          <w:rFonts w:ascii="Arial Narrow" w:hAnsi="Arial Narrow"/>
          <w:b/>
          <w:sz w:val="24"/>
          <w:lang w:val="es-MX"/>
        </w:rPr>
        <w:t>3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 xml:space="preserve">Cuadernos </w:t>
      </w:r>
      <w:r w:rsidR="001C53FC" w:rsidRPr="00F7326A">
        <w:rPr>
          <w:rFonts w:ascii="Arial Narrow" w:hAnsi="Arial Narrow"/>
          <w:sz w:val="24"/>
          <w:lang w:val="es-MX"/>
        </w:rPr>
        <w:t>cuadro grande</w:t>
      </w:r>
      <w:r w:rsidRPr="00F7326A">
        <w:rPr>
          <w:rFonts w:ascii="Arial Narrow" w:hAnsi="Arial Narrow"/>
          <w:sz w:val="24"/>
          <w:lang w:val="es-MX"/>
        </w:rPr>
        <w:t xml:space="preserve"> para los humanistas y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Electivas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sz w:val="28"/>
          <w:lang w:val="es-MX"/>
        </w:rPr>
        <w:t xml:space="preserve">   </w:t>
      </w:r>
      <w:r w:rsidR="003B3816">
        <w:rPr>
          <w:rFonts w:ascii="Arial Narrow" w:hAnsi="Arial Narrow"/>
          <w:b/>
          <w:sz w:val="24"/>
          <w:szCs w:val="24"/>
          <w:lang w:val="es-MX"/>
        </w:rPr>
        <w:t>3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>Cuadernos cuadro grande para los científicos</w:t>
      </w:r>
      <w:r w:rsidR="000D2035">
        <w:rPr>
          <w:rFonts w:ascii="Arial Narrow" w:hAnsi="Arial Narrow"/>
          <w:b/>
          <w:sz w:val="24"/>
          <w:lang w:val="es-MX"/>
        </w:rPr>
        <w:t>.</w:t>
      </w:r>
      <w:r>
        <w:rPr>
          <w:rFonts w:ascii="Arial Narrow" w:hAnsi="Arial Narrow"/>
          <w:b/>
          <w:sz w:val="24"/>
          <w:lang w:val="es-MX"/>
        </w:rPr>
        <w:t xml:space="preserve"> 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Humanista</w:t>
      </w:r>
      <w:r w:rsidR="007132E3">
        <w:rPr>
          <w:rFonts w:ascii="Arial Narrow" w:hAnsi="Arial Narrow"/>
          <w:b/>
          <w:sz w:val="24"/>
          <w:lang w:val="es-MX"/>
        </w:rPr>
        <w:t>,</w:t>
      </w:r>
      <w:r>
        <w:rPr>
          <w:rFonts w:ascii="Arial Narrow" w:hAnsi="Arial Narrow"/>
          <w:b/>
          <w:sz w:val="24"/>
          <w:lang w:val="es-MX"/>
        </w:rPr>
        <w:t xml:space="preserve"> Científica         </w:t>
      </w:r>
      <w:r w:rsidR="00670C44">
        <w:rPr>
          <w:rFonts w:ascii="Arial Narrow" w:hAnsi="Arial Narrow"/>
          <w:b/>
          <w:sz w:val="24"/>
          <w:lang w:val="es-MX"/>
        </w:rPr>
        <w:t xml:space="preserve">  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="007132E3">
        <w:rPr>
          <w:rFonts w:ascii="Arial Narrow" w:hAnsi="Arial Narrow"/>
          <w:b/>
          <w:sz w:val="24"/>
          <w:lang w:val="es-MX"/>
        </w:rPr>
        <w:t xml:space="preserve">  </w:t>
      </w:r>
      <w:r w:rsidR="003C44B7" w:rsidRPr="00F7326A">
        <w:rPr>
          <w:rFonts w:ascii="Arial Narrow" w:hAnsi="Arial Narrow"/>
          <w:sz w:val="24"/>
          <w:lang w:val="es-MX"/>
        </w:rPr>
        <w:t>(</w:t>
      </w:r>
      <w:r w:rsidR="000D2035" w:rsidRPr="00F7326A">
        <w:rPr>
          <w:rFonts w:ascii="Arial Narrow" w:hAnsi="Arial Narrow"/>
          <w:sz w:val="24"/>
          <w:lang w:val="es-MX"/>
        </w:rPr>
        <w:t>E</w:t>
      </w:r>
      <w:r w:rsidRPr="00F7326A">
        <w:rPr>
          <w:rFonts w:ascii="Arial Narrow" w:hAnsi="Arial Narrow"/>
          <w:sz w:val="24"/>
          <w:lang w:val="es-MX"/>
        </w:rPr>
        <w:t xml:space="preserve">n ambas modalidades, de 100 hojas </w:t>
      </w:r>
      <w:proofErr w:type="gramStart"/>
      <w:r w:rsidRPr="00F7326A">
        <w:rPr>
          <w:rFonts w:ascii="Arial Narrow" w:hAnsi="Arial Narrow"/>
          <w:sz w:val="24"/>
          <w:lang w:val="es-MX"/>
        </w:rPr>
        <w:t>universitario</w:t>
      </w:r>
      <w:proofErr w:type="gramEnd"/>
      <w:r w:rsidR="003C44B7" w:rsidRPr="00F7326A">
        <w:rPr>
          <w:rFonts w:ascii="Arial Narrow" w:hAnsi="Arial Narrow"/>
          <w:sz w:val="24"/>
          <w:lang w:val="es-MX"/>
        </w:rPr>
        <w:t>)</w:t>
      </w:r>
      <w:r>
        <w:rPr>
          <w:rFonts w:ascii="Arial Narrow" w:hAnsi="Arial Narrow"/>
          <w:b/>
          <w:sz w:val="24"/>
          <w:lang w:val="es-MX"/>
        </w:rPr>
        <w:t>.</w:t>
      </w:r>
    </w:p>
    <w:p w:rsidR="00642A03" w:rsidRDefault="007132E3" w:rsidP="00642A03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</w:t>
      </w:r>
      <w:proofErr w:type="gramStart"/>
      <w:r>
        <w:rPr>
          <w:rFonts w:ascii="Arial Narrow" w:hAnsi="Arial Narrow"/>
          <w:b/>
          <w:sz w:val="24"/>
          <w:lang w:val="es-MX"/>
        </w:rPr>
        <w:t>y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Artística</w:t>
      </w:r>
      <w:r w:rsidR="00642A03">
        <w:rPr>
          <w:rFonts w:ascii="Arial Narrow" w:hAnsi="Arial Narrow"/>
          <w:b/>
          <w:sz w:val="24"/>
          <w:lang w:val="es-MX"/>
        </w:rPr>
        <w:tab/>
      </w:r>
      <w:r w:rsidR="00642A03">
        <w:rPr>
          <w:rFonts w:ascii="Arial Narrow" w:hAnsi="Arial Narrow"/>
          <w:b/>
          <w:sz w:val="24"/>
          <w:lang w:val="es-MX"/>
        </w:rPr>
        <w:tab/>
        <w:t xml:space="preserve">                  </w:t>
      </w:r>
      <w:r w:rsidR="00642A03">
        <w:rPr>
          <w:rFonts w:ascii="Arial Narrow" w:hAnsi="Arial Narrow"/>
          <w:sz w:val="24"/>
          <w:lang w:val="es-MX"/>
        </w:rPr>
        <w:t xml:space="preserve">En artística: </w:t>
      </w:r>
    </w:p>
    <w:p w:rsidR="00642A03" w:rsidRDefault="00642A03" w:rsidP="00642A03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Instrumento musical armónico, melódico o rítmico:</w:t>
      </w:r>
    </w:p>
    <w:p w:rsidR="00642A03" w:rsidRDefault="00642A03" w:rsidP="00642A03">
      <w:pPr>
        <w:ind w:left="2124" w:firstLine="708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 xml:space="preserve">      </w:t>
      </w:r>
      <w:proofErr w:type="gramStart"/>
      <w:r>
        <w:rPr>
          <w:rFonts w:ascii="Arial Narrow" w:hAnsi="Arial Narrow"/>
          <w:sz w:val="24"/>
          <w:lang w:val="es-MX"/>
        </w:rPr>
        <w:t>guitarra</w:t>
      </w:r>
      <w:proofErr w:type="gramEnd"/>
      <w:r>
        <w:rPr>
          <w:rFonts w:ascii="Arial Narrow" w:hAnsi="Arial Narrow"/>
          <w:sz w:val="24"/>
          <w:lang w:val="es-MX"/>
        </w:rPr>
        <w:t xml:space="preserve">, teclado, ukelele. </w:t>
      </w:r>
    </w:p>
    <w:p w:rsidR="00642A03" w:rsidRDefault="00642A03" w:rsidP="00642A03">
      <w:pPr>
        <w:ind w:left="2124" w:firstLine="708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 xml:space="preserve">Croquera de 21x32 cm.  </w:t>
      </w:r>
    </w:p>
    <w:p w:rsidR="003B3816" w:rsidRDefault="003B3816" w:rsidP="003E5FF5">
      <w:pPr>
        <w:jc w:val="both"/>
        <w:rPr>
          <w:rFonts w:ascii="Arial Narrow" w:hAnsi="Arial Narrow"/>
          <w:b/>
          <w:sz w:val="24"/>
          <w:lang w:val="es-MX"/>
        </w:rPr>
      </w:pPr>
    </w:p>
    <w:p w:rsidR="003E5FF5" w:rsidRPr="00F7326A" w:rsidRDefault="00F7326A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  <w:t xml:space="preserve">   </w:t>
      </w:r>
    </w:p>
    <w:p w:rsidR="00F7326A" w:rsidRDefault="00F7326A">
      <w:pPr>
        <w:jc w:val="both"/>
        <w:rPr>
          <w:rFonts w:ascii="Arial Narrow" w:hAnsi="Arial Narrow"/>
          <w:sz w:val="24"/>
          <w:lang w:val="es-MX"/>
        </w:rPr>
      </w:pP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Pr="000D2035" w:rsidRDefault="000D2035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 w:rsidRPr="000D2035">
        <w:rPr>
          <w:rFonts w:ascii="Arial Narrow" w:hAnsi="Arial Narrow"/>
          <w:b/>
          <w:sz w:val="24"/>
          <w:u w:val="single"/>
          <w:lang w:val="es-MX"/>
        </w:rPr>
        <w:t>MATERIALES</w:t>
      </w:r>
    </w:p>
    <w:p w:rsidR="00EB265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3C44B7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</w:p>
    <w:p w:rsidR="006F3FFB" w:rsidRDefault="003C44B7" w:rsidP="003C44B7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Caja de 12 lápices de colores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:rsidR="006F3FFB" w:rsidRDefault="00741B8F" w:rsidP="00EB265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Barra de pegamento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 xml:space="preserve">Regla de </w:t>
      </w:r>
      <w:r w:rsidR="003E5FF5">
        <w:rPr>
          <w:rFonts w:ascii="Arial Narrow" w:hAnsi="Arial Narrow"/>
          <w:sz w:val="24"/>
          <w:lang w:val="es-MX"/>
        </w:rPr>
        <w:t>3</w:t>
      </w:r>
      <w:r w:rsidR="00B9242A">
        <w:rPr>
          <w:rFonts w:ascii="Arial Narrow" w:hAnsi="Arial Narrow"/>
          <w:sz w:val="24"/>
          <w:lang w:val="es-MX"/>
        </w:rPr>
        <w:t>0</w:t>
      </w:r>
      <w:r w:rsidRPr="00F7326A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="005F7408" w:rsidRPr="00F7326A">
        <w:rPr>
          <w:rFonts w:ascii="Arial Narrow" w:hAnsi="Arial Narrow"/>
          <w:sz w:val="24"/>
          <w:lang w:val="es-MX"/>
        </w:rPr>
        <w:t>cms</w:t>
      </w:r>
      <w:proofErr w:type="spellEnd"/>
      <w:r w:rsidR="005F7408">
        <w:rPr>
          <w:rFonts w:ascii="Arial Narrow" w:hAnsi="Arial Narrow"/>
          <w:b/>
          <w:sz w:val="24"/>
          <w:lang w:val="es-MX"/>
        </w:rPr>
        <w:t>.</w:t>
      </w:r>
    </w:p>
    <w:p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:rsidR="00023F92" w:rsidRPr="00023F92" w:rsidRDefault="00023F92">
      <w:pPr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r w:rsidR="00D13DAD">
        <w:rPr>
          <w:rFonts w:ascii="Arial Narrow" w:hAnsi="Arial Narrow"/>
          <w:sz w:val="24"/>
          <w:lang w:val="es-MX"/>
        </w:rPr>
        <w:t>Lápices de grafito negro</w:t>
      </w:r>
      <w:r w:rsidR="00BD7843">
        <w:rPr>
          <w:rFonts w:ascii="Arial Narrow" w:hAnsi="Arial Narrow"/>
          <w:sz w:val="24"/>
          <w:lang w:val="es-MX"/>
        </w:rPr>
        <w:t xml:space="preserve"> 2B</w:t>
      </w:r>
      <w:r w:rsidR="00D13DAD">
        <w:rPr>
          <w:rFonts w:ascii="Arial Narrow" w:hAnsi="Arial Narrow"/>
          <w:sz w:val="24"/>
          <w:lang w:val="es-MX"/>
        </w:rPr>
        <w:t>.</w:t>
      </w:r>
    </w:p>
    <w:p w:rsidR="001C53F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1C53FC">
        <w:rPr>
          <w:rFonts w:ascii="Arial Narrow" w:hAnsi="Arial Narrow"/>
          <w:b/>
          <w:sz w:val="24"/>
          <w:lang w:val="es-MX"/>
        </w:rPr>
        <w:t xml:space="preserve">1 </w:t>
      </w:r>
      <w:r w:rsidR="001C53FC" w:rsidRPr="00F7326A">
        <w:rPr>
          <w:rFonts w:ascii="Arial Narrow" w:hAnsi="Arial Narrow"/>
          <w:sz w:val="24"/>
          <w:lang w:val="es-MX"/>
        </w:rPr>
        <w:t>Tijera escolar de punta roma</w:t>
      </w:r>
      <w:r w:rsidR="001C53FC">
        <w:rPr>
          <w:rFonts w:ascii="Arial Narrow" w:hAnsi="Arial Narrow"/>
          <w:b/>
          <w:sz w:val="24"/>
          <w:lang w:val="es-MX"/>
        </w:rPr>
        <w:t>.</w:t>
      </w:r>
    </w:p>
    <w:p w:rsidR="00740AF1" w:rsidRDefault="00740AF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Goma de borrar</w:t>
      </w:r>
      <w:r w:rsidR="00B318CD" w:rsidRPr="00F7326A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:rsidR="00B318CD" w:rsidRDefault="00B318CD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F7326A">
        <w:rPr>
          <w:rFonts w:ascii="Arial Narrow" w:hAnsi="Arial Narrow"/>
          <w:sz w:val="24"/>
          <w:lang w:val="es-MX"/>
        </w:rPr>
        <w:t>Sacapunta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:rsidR="007510AF" w:rsidRDefault="007510A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Pendrive (</w:t>
      </w:r>
      <w:r w:rsidR="003E5FF5">
        <w:rPr>
          <w:rFonts w:ascii="Arial Narrow" w:hAnsi="Arial Narrow"/>
          <w:sz w:val="24"/>
          <w:lang w:val="es-MX"/>
        </w:rPr>
        <w:t>4</w:t>
      </w:r>
      <w:r w:rsidRPr="00F7326A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Corrector líquido</w:t>
      </w:r>
      <w:r>
        <w:rPr>
          <w:rFonts w:ascii="Arial Narrow" w:hAnsi="Arial Narrow"/>
          <w:b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Calculadora científica</w:t>
      </w:r>
      <w:r w:rsidR="004774A8">
        <w:rPr>
          <w:rFonts w:ascii="Arial Narrow" w:hAnsi="Arial Narrow"/>
          <w:sz w:val="24"/>
          <w:lang w:val="es-MX"/>
        </w:rPr>
        <w:t>.</w:t>
      </w:r>
    </w:p>
    <w:p w:rsidR="003E5FF5" w:rsidRPr="003E5FF5" w:rsidRDefault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="00AA7BC5">
        <w:rPr>
          <w:rFonts w:ascii="Arial Narrow" w:hAnsi="Arial Narrow"/>
          <w:sz w:val="24"/>
          <w:lang w:val="es-MX"/>
        </w:rPr>
        <w:t>Destacador</w:t>
      </w:r>
      <w:proofErr w:type="spellEnd"/>
      <w:r w:rsidR="00AA7BC5">
        <w:rPr>
          <w:rFonts w:ascii="Arial Narrow" w:hAnsi="Arial Narrow"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en  su  totalidad,  a  fin de  no  obstaculizar  el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:rsidR="00D13DAD" w:rsidRDefault="00082A1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  <w:t xml:space="preserve"> </w:t>
      </w:r>
      <w:r w:rsidR="00D13DAD">
        <w:rPr>
          <w:rFonts w:ascii="Tahoma" w:hAnsi="Tahoma"/>
          <w:b/>
          <w:sz w:val="24"/>
          <w:lang w:val="es-MX"/>
        </w:rPr>
        <w:t xml:space="preserve"> </w:t>
      </w:r>
      <w:r w:rsidR="00D13DAD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:rsidR="00082A13" w:rsidRPr="00082A13" w:rsidRDefault="00D13DAD" w:rsidP="00D13DAD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082A13">
        <w:rPr>
          <w:rFonts w:ascii="Arial Narrow" w:hAnsi="Arial Narrow"/>
          <w:b/>
          <w:sz w:val="24"/>
          <w:lang w:val="es-MX"/>
        </w:rPr>
        <w:t xml:space="preserve"> </w:t>
      </w:r>
      <w:proofErr w:type="gramStart"/>
      <w:r w:rsidR="00082A13">
        <w:rPr>
          <w:rFonts w:ascii="Arial Narrow" w:hAnsi="Arial Narrow"/>
          <w:b/>
          <w:sz w:val="24"/>
          <w:lang w:val="es-MX"/>
        </w:rPr>
        <w:t>etiquetados</w:t>
      </w:r>
      <w:proofErr w:type="gramEnd"/>
      <w:r w:rsidR="00082A13">
        <w:rPr>
          <w:rFonts w:ascii="Arial Narrow" w:hAnsi="Arial Narrow"/>
          <w:b/>
          <w:sz w:val="24"/>
          <w:lang w:val="es-MX"/>
        </w:rPr>
        <w:t xml:space="preserve"> con nombre y curso.</w:t>
      </w: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7E3A53">
        <w:rPr>
          <w:b/>
          <w:sz w:val="24"/>
          <w:lang w:val="es-MX"/>
        </w:rPr>
        <w:t>2</w:t>
      </w:r>
      <w:r w:rsidR="00973214">
        <w:rPr>
          <w:b/>
          <w:sz w:val="24"/>
          <w:lang w:val="es-MX"/>
        </w:rPr>
        <w:t>2</w:t>
      </w:r>
      <w:r>
        <w:rPr>
          <w:b/>
          <w:sz w:val="24"/>
          <w:lang w:val="es-MX"/>
        </w:rPr>
        <w:t>.</w:t>
      </w:r>
    </w:p>
    <w:p w:rsidR="006F3FFB" w:rsidRDefault="006F3FFB">
      <w:pPr>
        <w:ind w:left="3345"/>
        <w:jc w:val="both"/>
        <w:rPr>
          <w:rFonts w:ascii="Tahoma" w:hAnsi="Tahoma"/>
          <w:b/>
          <w:sz w:val="24"/>
          <w:lang w:val="es-MX"/>
        </w:rPr>
      </w:pPr>
      <w:bookmarkStart w:id="0" w:name="_GoBack"/>
      <w:bookmarkEnd w:id="0"/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sectPr w:rsidR="006F3FFB" w:rsidSect="00670C44"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6C2262"/>
    <w:multiLevelType w:val="singleLevel"/>
    <w:tmpl w:val="924C13E4"/>
    <w:lvl w:ilvl="0">
      <w:start w:val="1"/>
      <w:numFmt w:val="decimal"/>
      <w:lvlText w:val="%1"/>
      <w:lvlJc w:val="left"/>
      <w:pPr>
        <w:tabs>
          <w:tab w:val="num" w:pos="3312"/>
        </w:tabs>
        <w:ind w:left="3312" w:hanging="360"/>
      </w:pPr>
      <w:rPr>
        <w:rFonts w:hint="default"/>
        <w:sz w:val="24"/>
      </w:rPr>
    </w:lvl>
  </w:abstractNum>
  <w:abstractNum w:abstractNumId="2">
    <w:nsid w:val="0D616185"/>
    <w:multiLevelType w:val="singleLevel"/>
    <w:tmpl w:val="D072254A"/>
    <w:lvl w:ilvl="0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  <w:sz w:val="24"/>
      </w:rPr>
    </w:lvl>
  </w:abstractNum>
  <w:abstractNum w:abstractNumId="3">
    <w:nsid w:val="0F6663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257F63"/>
    <w:multiLevelType w:val="hybridMultilevel"/>
    <w:tmpl w:val="2A429F8C"/>
    <w:lvl w:ilvl="0" w:tplc="3E686E7C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52"/>
        </w:tabs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72"/>
        </w:tabs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92"/>
        </w:tabs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12"/>
        </w:tabs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32"/>
        </w:tabs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52"/>
        </w:tabs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72"/>
        </w:tabs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92"/>
        </w:tabs>
        <w:ind w:left="9192" w:hanging="180"/>
      </w:pPr>
    </w:lvl>
  </w:abstractNum>
  <w:abstractNum w:abstractNumId="5">
    <w:nsid w:val="178D3979"/>
    <w:multiLevelType w:val="hybridMultilevel"/>
    <w:tmpl w:val="171AC182"/>
    <w:lvl w:ilvl="0" w:tplc="079EB9E4">
      <w:start w:val="3"/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20C43B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F13D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D130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A040E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1B5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9F52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6CE4B8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9E4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EC3E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3A66F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E805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D236E4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DC001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32E45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8805FC9"/>
    <w:multiLevelType w:val="singleLevel"/>
    <w:tmpl w:val="CE5E79A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21">
    <w:nsid w:val="5B49503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BBC113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0CD67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22B524E"/>
    <w:multiLevelType w:val="singleLevel"/>
    <w:tmpl w:val="921CAF4C"/>
    <w:lvl w:ilvl="0">
      <w:start w:val="1"/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hAnsi="Times New Roman" w:hint="default"/>
      </w:rPr>
    </w:lvl>
  </w:abstractNum>
  <w:abstractNum w:abstractNumId="25">
    <w:nsid w:val="65037C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A561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8BB1C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795584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86F116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04362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14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30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9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2"/>
  </w:num>
  <w:num w:numId="27">
    <w:abstractNumId w:val="1"/>
  </w:num>
  <w:num w:numId="28">
    <w:abstractNumId w:val="2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0BA"/>
    <w:rsid w:val="0000252D"/>
    <w:rsid w:val="00007145"/>
    <w:rsid w:val="00023F92"/>
    <w:rsid w:val="00034778"/>
    <w:rsid w:val="0006093D"/>
    <w:rsid w:val="00070721"/>
    <w:rsid w:val="00082A13"/>
    <w:rsid w:val="00096BCC"/>
    <w:rsid w:val="000D2035"/>
    <w:rsid w:val="000D2069"/>
    <w:rsid w:val="000E33A1"/>
    <w:rsid w:val="0012130E"/>
    <w:rsid w:val="00163EFB"/>
    <w:rsid w:val="00196BB7"/>
    <w:rsid w:val="001C53FC"/>
    <w:rsid w:val="001E438A"/>
    <w:rsid w:val="0022436D"/>
    <w:rsid w:val="0023718D"/>
    <w:rsid w:val="002403F8"/>
    <w:rsid w:val="002718B0"/>
    <w:rsid w:val="002808F8"/>
    <w:rsid w:val="003051EA"/>
    <w:rsid w:val="00314FD1"/>
    <w:rsid w:val="00345E04"/>
    <w:rsid w:val="00363867"/>
    <w:rsid w:val="003711B9"/>
    <w:rsid w:val="0037339D"/>
    <w:rsid w:val="00386F02"/>
    <w:rsid w:val="003A51BB"/>
    <w:rsid w:val="003B075D"/>
    <w:rsid w:val="003B3816"/>
    <w:rsid w:val="003C3372"/>
    <w:rsid w:val="003C44B7"/>
    <w:rsid w:val="003E5FF5"/>
    <w:rsid w:val="003F4AEC"/>
    <w:rsid w:val="004419F1"/>
    <w:rsid w:val="00472474"/>
    <w:rsid w:val="0047338D"/>
    <w:rsid w:val="004774A8"/>
    <w:rsid w:val="004D5E46"/>
    <w:rsid w:val="004E5722"/>
    <w:rsid w:val="004F3F34"/>
    <w:rsid w:val="00507B05"/>
    <w:rsid w:val="00516231"/>
    <w:rsid w:val="00542321"/>
    <w:rsid w:val="00552DFC"/>
    <w:rsid w:val="00591832"/>
    <w:rsid w:val="005F1DB5"/>
    <w:rsid w:val="005F7408"/>
    <w:rsid w:val="00622263"/>
    <w:rsid w:val="00634A6B"/>
    <w:rsid w:val="00642A03"/>
    <w:rsid w:val="00644511"/>
    <w:rsid w:val="0065654D"/>
    <w:rsid w:val="0066305F"/>
    <w:rsid w:val="00666708"/>
    <w:rsid w:val="00670C44"/>
    <w:rsid w:val="006B201D"/>
    <w:rsid w:val="006D67BD"/>
    <w:rsid w:val="006F3FFB"/>
    <w:rsid w:val="007132E3"/>
    <w:rsid w:val="00734C6F"/>
    <w:rsid w:val="00740AF1"/>
    <w:rsid w:val="00741B8F"/>
    <w:rsid w:val="007439BB"/>
    <w:rsid w:val="007510AF"/>
    <w:rsid w:val="00756D0F"/>
    <w:rsid w:val="007D47E1"/>
    <w:rsid w:val="007E3A53"/>
    <w:rsid w:val="00802715"/>
    <w:rsid w:val="00804B37"/>
    <w:rsid w:val="008236DA"/>
    <w:rsid w:val="00830708"/>
    <w:rsid w:val="00867B6E"/>
    <w:rsid w:val="00877990"/>
    <w:rsid w:val="008A1235"/>
    <w:rsid w:val="008A6865"/>
    <w:rsid w:val="008C24EC"/>
    <w:rsid w:val="008E025C"/>
    <w:rsid w:val="008E0D51"/>
    <w:rsid w:val="0090073B"/>
    <w:rsid w:val="00900915"/>
    <w:rsid w:val="00920C01"/>
    <w:rsid w:val="00922D2A"/>
    <w:rsid w:val="00926CD3"/>
    <w:rsid w:val="00937AD6"/>
    <w:rsid w:val="00941698"/>
    <w:rsid w:val="00962D71"/>
    <w:rsid w:val="00973214"/>
    <w:rsid w:val="00973E67"/>
    <w:rsid w:val="009A40A7"/>
    <w:rsid w:val="009B2400"/>
    <w:rsid w:val="009D00E2"/>
    <w:rsid w:val="00A033C8"/>
    <w:rsid w:val="00A05CE2"/>
    <w:rsid w:val="00A468AC"/>
    <w:rsid w:val="00A53C6D"/>
    <w:rsid w:val="00A62FDE"/>
    <w:rsid w:val="00A6530D"/>
    <w:rsid w:val="00A82482"/>
    <w:rsid w:val="00A86F77"/>
    <w:rsid w:val="00AA7BC5"/>
    <w:rsid w:val="00AA7D55"/>
    <w:rsid w:val="00AC228F"/>
    <w:rsid w:val="00AF0420"/>
    <w:rsid w:val="00AF5A8F"/>
    <w:rsid w:val="00B0757C"/>
    <w:rsid w:val="00B170D8"/>
    <w:rsid w:val="00B318CD"/>
    <w:rsid w:val="00B72BCB"/>
    <w:rsid w:val="00B7583F"/>
    <w:rsid w:val="00B9242A"/>
    <w:rsid w:val="00BA21FE"/>
    <w:rsid w:val="00BD7843"/>
    <w:rsid w:val="00BF61FB"/>
    <w:rsid w:val="00C1192D"/>
    <w:rsid w:val="00C62637"/>
    <w:rsid w:val="00C74159"/>
    <w:rsid w:val="00C8024F"/>
    <w:rsid w:val="00CC47A1"/>
    <w:rsid w:val="00CC6D49"/>
    <w:rsid w:val="00CF399C"/>
    <w:rsid w:val="00D02A3E"/>
    <w:rsid w:val="00D1030F"/>
    <w:rsid w:val="00D13DAD"/>
    <w:rsid w:val="00D1608B"/>
    <w:rsid w:val="00D16960"/>
    <w:rsid w:val="00D85D7D"/>
    <w:rsid w:val="00DE4F6A"/>
    <w:rsid w:val="00DF6F75"/>
    <w:rsid w:val="00E212C5"/>
    <w:rsid w:val="00E23260"/>
    <w:rsid w:val="00E34D08"/>
    <w:rsid w:val="00E41567"/>
    <w:rsid w:val="00E420DE"/>
    <w:rsid w:val="00E43452"/>
    <w:rsid w:val="00E66BA3"/>
    <w:rsid w:val="00E96DD5"/>
    <w:rsid w:val="00EB265C"/>
    <w:rsid w:val="00EB38DD"/>
    <w:rsid w:val="00EC70BA"/>
    <w:rsid w:val="00EF5BAD"/>
    <w:rsid w:val="00F64EF6"/>
    <w:rsid w:val="00F7326A"/>
    <w:rsid w:val="00FB33AE"/>
    <w:rsid w:val="00FB374A"/>
    <w:rsid w:val="00FC04CD"/>
    <w:rsid w:val="00FD4F9D"/>
    <w:rsid w:val="00FE7B95"/>
    <w:rsid w:val="00FF56A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B95"/>
    <w:rPr>
      <w:lang w:val="en-GB"/>
    </w:rPr>
  </w:style>
  <w:style w:type="paragraph" w:styleId="Ttulo1">
    <w:name w:val="heading 1"/>
    <w:basedOn w:val="Normal"/>
    <w:next w:val="Normal"/>
    <w:qFormat/>
    <w:rsid w:val="00FE7B95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paragraph" w:styleId="Ttulo2">
    <w:name w:val="heading 2"/>
    <w:basedOn w:val="Normal"/>
    <w:next w:val="Normal"/>
    <w:qFormat/>
    <w:rsid w:val="00FE7B95"/>
    <w:pPr>
      <w:keepNext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FE7B95"/>
    <w:pPr>
      <w:keepNext/>
      <w:jc w:val="both"/>
      <w:outlineLvl w:val="2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E7B9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E7B95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B07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ndasantillan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A66D-6235-4508-9E13-3ADE52C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3er</vt:lpstr>
    </vt:vector>
  </TitlesOfParts>
  <Company>Colegio  San  Luis de las Condes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3er</dc:title>
  <dc:creator>CLIENTE01</dc:creator>
  <cp:lastModifiedBy>Jose Miguel</cp:lastModifiedBy>
  <cp:revision>2</cp:revision>
  <cp:lastPrinted>2021-01-15T14:23:00Z</cp:lastPrinted>
  <dcterms:created xsi:type="dcterms:W3CDTF">2021-12-22T13:27:00Z</dcterms:created>
  <dcterms:modified xsi:type="dcterms:W3CDTF">2021-12-22T13:27:00Z</dcterms:modified>
</cp:coreProperties>
</file>